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DDF2F" w14:textId="1655BDDE" w:rsidR="00A74729" w:rsidRDefault="00A63ACA" w:rsidP="00A63ACA">
      <w:pPr>
        <w:pStyle w:val="paragraph"/>
        <w:textAlignment w:val="baseline"/>
        <w:rPr>
          <w:rStyle w:val="eop"/>
        </w:rPr>
      </w:pP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</w:p>
    <w:p w14:paraId="1E5D4E33" w14:textId="77777777" w:rsidR="00A74729" w:rsidRDefault="00A74729" w:rsidP="00A63ACA">
      <w:pPr>
        <w:pStyle w:val="paragraph"/>
        <w:textAlignment w:val="baseline"/>
        <w:rPr>
          <w:rStyle w:val="eop"/>
        </w:rPr>
      </w:pPr>
    </w:p>
    <w:p w14:paraId="1924AC3F" w14:textId="08E77767" w:rsidR="00AC174E" w:rsidRPr="00F52305" w:rsidRDefault="00A74729" w:rsidP="00A63ACA">
      <w:pPr>
        <w:pStyle w:val="paragraph"/>
        <w:textAlignment w:val="baseline"/>
        <w:rPr>
          <w:rFonts w:ascii="Arial" w:hAnsi="Arial" w:cs="Arial"/>
          <w:sz w:val="20"/>
        </w:rPr>
      </w:pP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 w:rsidR="00A63ACA">
        <w:rPr>
          <w:rStyle w:val="eop"/>
        </w:rPr>
        <w:tab/>
      </w:r>
      <w:r w:rsidR="0001579F" w:rsidRPr="0021757E">
        <w:rPr>
          <w:rFonts w:ascii="Arial" w:hAnsi="Arial" w:cs="Arial"/>
          <w:sz w:val="16"/>
        </w:rPr>
        <w:t xml:space="preserve">Unntatt offentlighet, jfr. </w:t>
      </w:r>
      <w:r w:rsidR="006D1DC8" w:rsidRPr="0021757E">
        <w:rPr>
          <w:rFonts w:ascii="Arial" w:hAnsi="Arial" w:cs="Arial"/>
          <w:sz w:val="16"/>
        </w:rPr>
        <w:t>Offl. § 13</w:t>
      </w:r>
      <w:r w:rsidR="0001579F" w:rsidRPr="0021757E">
        <w:rPr>
          <w:rFonts w:ascii="Arial" w:hAnsi="Arial" w:cs="Arial"/>
          <w:sz w:val="16"/>
        </w:rPr>
        <w:t xml:space="preserve">, jfr. </w:t>
      </w:r>
      <w:r w:rsidR="0001579F" w:rsidRPr="00F52305">
        <w:rPr>
          <w:rFonts w:ascii="Arial" w:hAnsi="Arial" w:cs="Arial"/>
          <w:sz w:val="16"/>
        </w:rPr>
        <w:t>Fvl. § 13</w:t>
      </w:r>
      <w:r w:rsidR="0001579F" w:rsidRPr="005D480E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D710F" w14:paraId="63839C14" w14:textId="77777777" w:rsidTr="00B9426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</w:tcPr>
          <w:p w14:paraId="2EF0B605" w14:textId="1210F08B" w:rsidR="00BD710F" w:rsidRDefault="00D10382" w:rsidP="00D10382">
            <w:pPr>
              <w:pStyle w:val="Overskrift1"/>
              <w:tabs>
                <w:tab w:val="left" w:pos="2266"/>
                <w:tab w:val="center" w:pos="4423"/>
              </w:tabs>
              <w:spacing w:before="240" w:after="24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894DF1" w:rsidRPr="0068585C">
              <w:rPr>
                <w:rFonts w:ascii="Arial" w:hAnsi="Arial" w:cs="Arial"/>
                <w:b/>
                <w:color w:val="FFFFFF" w:themeColor="background1"/>
              </w:rPr>
              <w:t xml:space="preserve">Pedagogisk rapport </w:t>
            </w:r>
            <w:r w:rsidR="00DE37E7" w:rsidRPr="0019404D">
              <w:rPr>
                <w:rFonts w:ascii="Arial" w:hAnsi="Arial" w:cs="Arial"/>
                <w:b/>
                <w:color w:val="FFFFFF"/>
              </w:rPr>
              <w:t>for barnehage</w:t>
            </w:r>
          </w:p>
        </w:tc>
      </w:tr>
    </w:tbl>
    <w:p w14:paraId="4B07A94B" w14:textId="3A01EBFF" w:rsidR="00BD710F" w:rsidRDefault="00BD710F" w:rsidP="00BD710F">
      <w:pPr>
        <w:rPr>
          <w:rFonts w:ascii="Arial" w:hAnsi="Arial" w:cs="Arial"/>
        </w:rPr>
      </w:pPr>
    </w:p>
    <w:p w14:paraId="76C7595E" w14:textId="58BC7324" w:rsidR="00015545" w:rsidRDefault="00015545" w:rsidP="00BD71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6889"/>
      </w:tblGrid>
      <w:tr w:rsidR="00015545" w:rsidRPr="00AD7273" w14:paraId="3408F701" w14:textId="77777777" w:rsidTr="003B45E0">
        <w:tc>
          <w:tcPr>
            <w:tcW w:w="1951" w:type="dxa"/>
            <w:shd w:val="clear" w:color="auto" w:fill="DEEAF6"/>
          </w:tcPr>
          <w:p w14:paraId="1E3CF7C1" w14:textId="77777777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t>Navn</w:t>
            </w:r>
          </w:p>
        </w:tc>
        <w:tc>
          <w:tcPr>
            <w:tcW w:w="7261" w:type="dxa"/>
          </w:tcPr>
          <w:p w14:paraId="23F974F7" w14:textId="64FAE9B9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15545" w:rsidRPr="00AD7273" w14:paraId="35E226DD" w14:textId="77777777" w:rsidTr="003B45E0">
        <w:tc>
          <w:tcPr>
            <w:tcW w:w="1951" w:type="dxa"/>
            <w:shd w:val="clear" w:color="auto" w:fill="DEEAF6"/>
          </w:tcPr>
          <w:p w14:paraId="56F8C1F2" w14:textId="77777777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color w:val="DEEAF6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t>Fødselsdato</w:t>
            </w:r>
          </w:p>
        </w:tc>
        <w:tc>
          <w:tcPr>
            <w:tcW w:w="7261" w:type="dxa"/>
          </w:tcPr>
          <w:p w14:paraId="20353FED" w14:textId="77777777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AD72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7273">
              <w:rPr>
                <w:rFonts w:ascii="Arial" w:hAnsi="Arial" w:cs="Arial"/>
                <w:sz w:val="20"/>
              </w:rPr>
            </w:r>
            <w:r w:rsidRPr="00AD7273">
              <w:rPr>
                <w:rFonts w:ascii="Arial" w:hAnsi="Arial" w:cs="Arial"/>
                <w:sz w:val="20"/>
              </w:rPr>
              <w:fldChar w:fldCharType="separate"/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015545" w:rsidRPr="00AD7273" w14:paraId="7066F9B9" w14:textId="77777777" w:rsidTr="003B45E0">
        <w:tc>
          <w:tcPr>
            <w:tcW w:w="1951" w:type="dxa"/>
            <w:shd w:val="clear" w:color="auto" w:fill="DEEAF6"/>
          </w:tcPr>
          <w:p w14:paraId="3FF9B5DD" w14:textId="77777777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t>Barnehage</w:t>
            </w:r>
          </w:p>
        </w:tc>
        <w:tc>
          <w:tcPr>
            <w:tcW w:w="7261" w:type="dxa"/>
          </w:tcPr>
          <w:p w14:paraId="69C2C75C" w14:textId="77777777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AD72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7273">
              <w:rPr>
                <w:rFonts w:ascii="Arial" w:hAnsi="Arial" w:cs="Arial"/>
                <w:sz w:val="20"/>
              </w:rPr>
            </w:r>
            <w:r w:rsidRPr="00AD7273">
              <w:rPr>
                <w:rFonts w:ascii="Arial" w:hAnsi="Arial" w:cs="Arial"/>
                <w:sz w:val="20"/>
              </w:rPr>
              <w:fldChar w:fldCharType="separate"/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015545" w:rsidRPr="00AD7273" w14:paraId="702C09CD" w14:textId="77777777" w:rsidTr="003B45E0">
        <w:tc>
          <w:tcPr>
            <w:tcW w:w="1951" w:type="dxa"/>
            <w:shd w:val="clear" w:color="auto" w:fill="DEEAF6"/>
          </w:tcPr>
          <w:p w14:paraId="39871E3A" w14:textId="77777777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t>Gruppe/avdeling/base</w:t>
            </w:r>
          </w:p>
        </w:tc>
        <w:tc>
          <w:tcPr>
            <w:tcW w:w="7261" w:type="dxa"/>
          </w:tcPr>
          <w:p w14:paraId="0F9F5FD4" w14:textId="77777777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AD72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7273">
              <w:rPr>
                <w:rFonts w:ascii="Arial" w:hAnsi="Arial" w:cs="Arial"/>
                <w:sz w:val="20"/>
              </w:rPr>
            </w:r>
            <w:r w:rsidRPr="00AD7273">
              <w:rPr>
                <w:rFonts w:ascii="Arial" w:hAnsi="Arial" w:cs="Arial"/>
                <w:sz w:val="20"/>
              </w:rPr>
              <w:fldChar w:fldCharType="separate"/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015545" w:rsidRPr="00AD7273" w14:paraId="0A504BAA" w14:textId="77777777" w:rsidTr="003B45E0">
        <w:tc>
          <w:tcPr>
            <w:tcW w:w="1951" w:type="dxa"/>
            <w:shd w:val="clear" w:color="auto" w:fill="DEEAF6"/>
          </w:tcPr>
          <w:p w14:paraId="6480E9BE" w14:textId="77777777" w:rsidR="00015545" w:rsidRPr="00AD7273" w:rsidRDefault="00015545" w:rsidP="003B45E0">
            <w:pPr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t>Når startet barnet i barnehagen?</w:t>
            </w:r>
          </w:p>
        </w:tc>
        <w:tc>
          <w:tcPr>
            <w:tcW w:w="7261" w:type="dxa"/>
          </w:tcPr>
          <w:p w14:paraId="409409FF" w14:textId="77777777" w:rsidR="00015545" w:rsidRPr="00AD7273" w:rsidRDefault="00015545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AD72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7273">
              <w:rPr>
                <w:rFonts w:ascii="Arial" w:hAnsi="Arial" w:cs="Arial"/>
                <w:sz w:val="20"/>
              </w:rPr>
            </w:r>
            <w:r w:rsidRPr="00AD7273">
              <w:rPr>
                <w:rFonts w:ascii="Arial" w:hAnsi="Arial" w:cs="Arial"/>
                <w:sz w:val="20"/>
              </w:rPr>
              <w:fldChar w:fldCharType="separate"/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noProof/>
                <w:sz w:val="20"/>
              </w:rPr>
              <w:t> </w:t>
            </w:r>
            <w:r w:rsidRPr="00AD7273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14:paraId="509A1FFE" w14:textId="32DC5008" w:rsidR="00015545" w:rsidRDefault="00015545" w:rsidP="00BD710F">
      <w:pPr>
        <w:rPr>
          <w:rFonts w:ascii="Arial" w:hAnsi="Arial" w:cs="Arial"/>
        </w:rPr>
      </w:pPr>
    </w:p>
    <w:p w14:paraId="48F723CA" w14:textId="77777777" w:rsidR="00A74729" w:rsidRDefault="00A74729" w:rsidP="00BD710F">
      <w:pPr>
        <w:rPr>
          <w:rFonts w:ascii="Arial" w:hAnsi="Arial" w:cs="Arial"/>
        </w:rPr>
      </w:pPr>
    </w:p>
    <w:p w14:paraId="3E2EA356" w14:textId="77777777" w:rsidR="00015545" w:rsidRDefault="00015545" w:rsidP="00BD71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2"/>
      </w:tblGrid>
      <w:tr w:rsidR="00AB5802" w:rsidRPr="001E5E43" w14:paraId="33260E08" w14:textId="77777777" w:rsidTr="00B9426A">
        <w:tc>
          <w:tcPr>
            <w:tcW w:w="9062" w:type="dxa"/>
            <w:gridSpan w:val="2"/>
            <w:shd w:val="clear" w:color="auto" w:fill="104D76"/>
          </w:tcPr>
          <w:p w14:paraId="7838B935" w14:textId="77777777" w:rsidR="00AB5802" w:rsidRPr="001E5E43" w:rsidRDefault="00AB5802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1E5E43">
              <w:rPr>
                <w:rFonts w:ascii="Arial" w:hAnsi="Arial" w:cs="Arial"/>
                <w:b/>
                <w:color w:val="FFFFFF"/>
                <w:szCs w:val="24"/>
              </w:rPr>
              <w:t>Bakgrunnsinformasjon</w:t>
            </w:r>
          </w:p>
        </w:tc>
      </w:tr>
      <w:tr w:rsidR="00AB5802" w:rsidRPr="001E5E43" w14:paraId="68D91F30" w14:textId="77777777" w:rsidTr="00AB5802">
        <w:tc>
          <w:tcPr>
            <w:tcW w:w="1980" w:type="dxa"/>
            <w:shd w:val="clear" w:color="auto" w:fill="DEEAF6"/>
          </w:tcPr>
          <w:p w14:paraId="55F51269" w14:textId="77777777" w:rsidR="00AB5802" w:rsidRPr="00AD7273" w:rsidRDefault="00AB5802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t>Barnets bosituasjon</w:t>
            </w:r>
            <w:r w:rsidRPr="00AD7273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082" w:type="dxa"/>
            <w:shd w:val="clear" w:color="auto" w:fill="auto"/>
          </w:tcPr>
          <w:p w14:paraId="0D7EABAD" w14:textId="77777777" w:rsidR="00AB5802" w:rsidRPr="00AD7273" w:rsidRDefault="00AB5802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F8CD520" w14:textId="77777777" w:rsidR="00AB5802" w:rsidRPr="00AD7273" w:rsidRDefault="00AB5802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B5802" w:rsidRPr="001E5E43" w14:paraId="2D00FE31" w14:textId="77777777" w:rsidTr="00AB5802">
        <w:tc>
          <w:tcPr>
            <w:tcW w:w="1980" w:type="dxa"/>
            <w:tcBorders>
              <w:bottom w:val="single" w:sz="4" w:space="0" w:color="auto"/>
            </w:tcBorders>
            <w:shd w:val="clear" w:color="auto" w:fill="DEEAF6"/>
          </w:tcPr>
          <w:p w14:paraId="6C8E6A39" w14:textId="77777777" w:rsidR="00AB5802" w:rsidRPr="00AD7273" w:rsidRDefault="00AB5802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t>Foreldreansvar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shd w:val="clear" w:color="auto" w:fill="auto"/>
          </w:tcPr>
          <w:p w14:paraId="17EBB6EA" w14:textId="77777777" w:rsidR="00AB5802" w:rsidRPr="00AD7273" w:rsidRDefault="00AB5802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8D4F67D" w14:textId="77777777" w:rsidR="00AB5802" w:rsidRPr="00AD7273" w:rsidRDefault="00AB5802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B5802" w:rsidRPr="001E5E43" w14:paraId="0FB479D3" w14:textId="77777777" w:rsidTr="00AB5802">
        <w:tc>
          <w:tcPr>
            <w:tcW w:w="1980" w:type="dxa"/>
            <w:tcBorders>
              <w:bottom w:val="single" w:sz="4" w:space="0" w:color="auto"/>
            </w:tcBorders>
            <w:shd w:val="clear" w:color="auto" w:fill="DEEAF6"/>
          </w:tcPr>
          <w:p w14:paraId="1A245D0B" w14:textId="77777777" w:rsidR="00AB5802" w:rsidRPr="00AD7273" w:rsidRDefault="00AB5802" w:rsidP="003B45E0">
            <w:pPr>
              <w:rPr>
                <w:rFonts w:ascii="Arial" w:hAnsi="Arial" w:cs="Arial"/>
                <w:b/>
                <w:sz w:val="20"/>
              </w:rPr>
            </w:pPr>
            <w:r w:rsidRPr="00AD7273">
              <w:rPr>
                <w:rFonts w:ascii="Arial" w:hAnsi="Arial" w:cs="Arial"/>
                <w:sz w:val="20"/>
              </w:rPr>
              <w:t>Antall søsken/alder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shd w:val="clear" w:color="auto" w:fill="auto"/>
          </w:tcPr>
          <w:p w14:paraId="00122E2A" w14:textId="77777777" w:rsidR="00AB5802" w:rsidRPr="00AD7273" w:rsidRDefault="00AB5802" w:rsidP="003B45E0">
            <w:pPr>
              <w:rPr>
                <w:rFonts w:ascii="Arial" w:hAnsi="Arial" w:cs="Arial"/>
                <w:sz w:val="20"/>
              </w:rPr>
            </w:pPr>
          </w:p>
          <w:p w14:paraId="5481B974" w14:textId="77777777" w:rsidR="00AB5802" w:rsidRPr="00AD7273" w:rsidRDefault="00AB5802" w:rsidP="003B45E0">
            <w:pPr>
              <w:rPr>
                <w:rFonts w:ascii="Arial" w:hAnsi="Arial" w:cs="Arial"/>
                <w:sz w:val="20"/>
              </w:rPr>
            </w:pPr>
          </w:p>
        </w:tc>
      </w:tr>
    </w:tbl>
    <w:p w14:paraId="0004AE04" w14:textId="4C24D0E7" w:rsidR="00BD710F" w:rsidRDefault="00BD710F" w:rsidP="00BD710F">
      <w:pPr>
        <w:rPr>
          <w:rFonts w:ascii="Arial" w:hAnsi="Arial" w:cs="Arial"/>
        </w:rPr>
      </w:pPr>
    </w:p>
    <w:p w14:paraId="3B6F0390" w14:textId="77777777" w:rsidR="00A74729" w:rsidRDefault="00A74729" w:rsidP="00BD710F">
      <w:pPr>
        <w:rPr>
          <w:rFonts w:ascii="Arial" w:hAnsi="Arial" w:cs="Arial"/>
        </w:rPr>
      </w:pPr>
    </w:p>
    <w:p w14:paraId="654A839B" w14:textId="77777777" w:rsidR="000A2945" w:rsidRDefault="000A2945" w:rsidP="00BD71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01"/>
        <w:gridCol w:w="5381"/>
      </w:tblGrid>
      <w:tr w:rsidR="00A74729" w:rsidRPr="001E5E43" w14:paraId="042C91F6" w14:textId="77777777" w:rsidTr="00B9426A">
        <w:tc>
          <w:tcPr>
            <w:tcW w:w="9062" w:type="dxa"/>
            <w:gridSpan w:val="3"/>
            <w:shd w:val="clear" w:color="auto" w:fill="104D76"/>
          </w:tcPr>
          <w:p w14:paraId="2CD50BA5" w14:textId="77777777" w:rsidR="00A74729" w:rsidRPr="001E5E43" w:rsidRDefault="00A74729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1E5E43">
              <w:rPr>
                <w:rFonts w:ascii="Arial" w:hAnsi="Arial" w:cs="Arial"/>
                <w:b/>
                <w:color w:val="FFFFFF"/>
                <w:szCs w:val="24"/>
              </w:rPr>
              <w:t>Rapporten er utarbeidet av</w:t>
            </w:r>
          </w:p>
        </w:tc>
      </w:tr>
      <w:tr w:rsidR="00A74729" w:rsidRPr="001E5E43" w14:paraId="65F5D830" w14:textId="77777777" w:rsidTr="00A74729">
        <w:tc>
          <w:tcPr>
            <w:tcW w:w="1980" w:type="dxa"/>
            <w:shd w:val="clear" w:color="auto" w:fill="DEEAF6"/>
          </w:tcPr>
          <w:p w14:paraId="3CE835C0" w14:textId="77777777" w:rsidR="00A74729" w:rsidRPr="0017412A" w:rsidRDefault="00A74729" w:rsidP="003B45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412A">
              <w:rPr>
                <w:rFonts w:ascii="Arial" w:hAnsi="Arial" w:cs="Arial"/>
                <w:sz w:val="18"/>
                <w:szCs w:val="18"/>
              </w:rPr>
              <w:t>Pedagogisk leder</w:t>
            </w:r>
          </w:p>
        </w:tc>
        <w:tc>
          <w:tcPr>
            <w:tcW w:w="1701" w:type="dxa"/>
            <w:shd w:val="clear" w:color="auto" w:fill="auto"/>
          </w:tcPr>
          <w:p w14:paraId="3362E71C" w14:textId="77777777" w:rsidR="00A74729" w:rsidRPr="0017412A" w:rsidRDefault="00A74729" w:rsidP="003B45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412A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5381" w:type="dxa"/>
            <w:shd w:val="clear" w:color="auto" w:fill="auto"/>
          </w:tcPr>
          <w:p w14:paraId="7448E746" w14:textId="77777777" w:rsidR="00A74729" w:rsidRPr="0017412A" w:rsidRDefault="00A74729" w:rsidP="003B45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412A">
              <w:rPr>
                <w:rFonts w:ascii="Arial" w:hAnsi="Arial" w:cs="Arial"/>
                <w:sz w:val="18"/>
                <w:szCs w:val="18"/>
              </w:rPr>
              <w:t>Sign.</w:t>
            </w:r>
          </w:p>
          <w:p w14:paraId="2BDD5AEC" w14:textId="77777777" w:rsidR="00A74729" w:rsidRPr="0017412A" w:rsidRDefault="00A74729" w:rsidP="003B45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729" w:rsidRPr="001E5E43" w14:paraId="51CA83CD" w14:textId="77777777" w:rsidTr="00A74729">
        <w:tc>
          <w:tcPr>
            <w:tcW w:w="1980" w:type="dxa"/>
            <w:tcBorders>
              <w:bottom w:val="single" w:sz="4" w:space="0" w:color="auto"/>
            </w:tcBorders>
            <w:shd w:val="clear" w:color="auto" w:fill="DEEAF6"/>
          </w:tcPr>
          <w:p w14:paraId="23739C14" w14:textId="77777777" w:rsidR="00A74729" w:rsidRPr="0017412A" w:rsidRDefault="00A74729" w:rsidP="003B45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412A">
              <w:rPr>
                <w:rFonts w:ascii="Arial" w:hAnsi="Arial" w:cs="Arial"/>
                <w:sz w:val="18"/>
                <w:szCs w:val="18"/>
              </w:rPr>
              <w:t>Styrer/Leder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53781A9" w14:textId="77777777" w:rsidR="00A74729" w:rsidRPr="0017412A" w:rsidRDefault="00A74729" w:rsidP="003B45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412A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</w:tcPr>
          <w:p w14:paraId="5D75F46E" w14:textId="77777777" w:rsidR="00A74729" w:rsidRPr="0017412A" w:rsidRDefault="00A74729" w:rsidP="003B45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7412A">
              <w:rPr>
                <w:rFonts w:ascii="Arial" w:hAnsi="Arial" w:cs="Arial"/>
                <w:sz w:val="18"/>
                <w:szCs w:val="18"/>
              </w:rPr>
              <w:t>Sign.</w:t>
            </w:r>
          </w:p>
          <w:p w14:paraId="112EF71B" w14:textId="77777777" w:rsidR="00A74729" w:rsidRPr="0017412A" w:rsidRDefault="00A74729" w:rsidP="003B45E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729" w:rsidRPr="001E5E43" w14:paraId="6D405B28" w14:textId="77777777" w:rsidTr="00A74729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2F23C4" w14:textId="77777777" w:rsidR="00A74729" w:rsidRPr="0017412A" w:rsidRDefault="00A74729" w:rsidP="003B45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7BFD4D" w14:textId="77777777" w:rsidR="00A74729" w:rsidRPr="0017412A" w:rsidRDefault="00A74729" w:rsidP="003B45E0">
            <w:pPr>
              <w:rPr>
                <w:rFonts w:ascii="Arial" w:hAnsi="Arial" w:cs="Arial"/>
                <w:color w:val="1F4E79"/>
                <w:sz w:val="18"/>
                <w:szCs w:val="18"/>
              </w:rPr>
            </w:pPr>
            <w:r w:rsidRPr="0017412A">
              <w:rPr>
                <w:rFonts w:ascii="Arial" w:hAnsi="Arial" w:cs="Arial"/>
                <w:color w:val="1F4E79"/>
                <w:sz w:val="18"/>
                <w:szCs w:val="18"/>
              </w:rPr>
              <w:t>Kopi sendes foreldrene</w:t>
            </w:r>
          </w:p>
          <w:p w14:paraId="77B170C6" w14:textId="77777777" w:rsidR="00A74729" w:rsidRPr="0017412A" w:rsidRDefault="00A74729" w:rsidP="003B45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2E90EC" w14:textId="1536EB4F" w:rsidR="007D1066" w:rsidRDefault="007D1066" w:rsidP="00BD710F">
      <w:pPr>
        <w:rPr>
          <w:rFonts w:ascii="Arial" w:hAnsi="Arial" w:cs="Arial"/>
        </w:rPr>
      </w:pPr>
    </w:p>
    <w:p w14:paraId="15A29C05" w14:textId="77777777" w:rsidR="00CA3EFA" w:rsidRDefault="00CA3EFA" w:rsidP="00BD710F"/>
    <w:p w14:paraId="5A3CF155" w14:textId="6F033B65" w:rsidR="007D1066" w:rsidRDefault="007D1066" w:rsidP="00BD710F"/>
    <w:p w14:paraId="6A0A72A5" w14:textId="024E4788" w:rsidR="007D1066" w:rsidRDefault="007D1066" w:rsidP="00BD710F"/>
    <w:p w14:paraId="101ADC24" w14:textId="717BF93D" w:rsidR="007F6F92" w:rsidRDefault="007F6F92" w:rsidP="00BD710F"/>
    <w:p w14:paraId="0377B895" w14:textId="77777777" w:rsidR="0017412A" w:rsidRDefault="0017412A" w:rsidP="00BD710F"/>
    <w:p w14:paraId="3C1597CA" w14:textId="236CF953" w:rsidR="007F6F92" w:rsidRDefault="007F6F92" w:rsidP="00BD710F"/>
    <w:p w14:paraId="26A5AFEF" w14:textId="3D5B21F1" w:rsidR="007F6F92" w:rsidRDefault="007F6F92" w:rsidP="00BD710F"/>
    <w:p w14:paraId="6C31E447" w14:textId="03D6613D" w:rsidR="007F6F92" w:rsidRDefault="007F6F92" w:rsidP="00BD710F"/>
    <w:p w14:paraId="525D221F" w14:textId="77777777" w:rsidR="007F5DFE" w:rsidRDefault="007F5DFE" w:rsidP="00BD710F"/>
    <w:p w14:paraId="18056E03" w14:textId="235A2C4D" w:rsidR="007D1066" w:rsidRDefault="007D1066" w:rsidP="00BD710F"/>
    <w:tbl>
      <w:tblPr>
        <w:tblW w:w="942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2802"/>
        <w:gridCol w:w="454"/>
        <w:gridCol w:w="5811"/>
        <w:gridCol w:w="248"/>
      </w:tblGrid>
      <w:tr w:rsidR="00CA3EFA" w:rsidRPr="001E5E43" w14:paraId="516F95FB" w14:textId="77777777" w:rsidTr="00B9426A">
        <w:trPr>
          <w:gridBefore w:val="1"/>
          <w:wBefore w:w="113" w:type="dxa"/>
        </w:trPr>
        <w:tc>
          <w:tcPr>
            <w:tcW w:w="9315" w:type="dxa"/>
            <w:gridSpan w:val="4"/>
            <w:shd w:val="clear" w:color="auto" w:fill="104D76"/>
          </w:tcPr>
          <w:p w14:paraId="3E5B3576" w14:textId="77777777" w:rsidR="00CA3EFA" w:rsidRPr="001E5E43" w:rsidRDefault="00CA3EFA" w:rsidP="00CA3EFA">
            <w:pPr>
              <w:spacing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1E5E43">
              <w:rPr>
                <w:rFonts w:ascii="Arial" w:hAnsi="Arial" w:cs="Arial"/>
                <w:b/>
                <w:color w:val="FFFFFF"/>
                <w:szCs w:val="24"/>
              </w:rPr>
              <w:lastRenderedPageBreak/>
              <w:t>Tiltak som har vært iverksatt innenfor ordinært barnehagetilbud</w:t>
            </w:r>
          </w:p>
          <w:p w14:paraId="4C1EB76C" w14:textId="77777777" w:rsidR="00CA3EFA" w:rsidRPr="001E5E43" w:rsidRDefault="00CA3EFA" w:rsidP="00CA3EFA">
            <w:pPr>
              <w:spacing w:after="120"/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CA3EFA">
              <w:rPr>
                <w:rFonts w:ascii="Arial" w:hAnsi="Arial" w:cs="Arial"/>
                <w:color w:val="FFFFFF"/>
                <w:sz w:val="20"/>
              </w:rPr>
              <w:t>(beskriv innhold og effekt)</w:t>
            </w:r>
          </w:p>
        </w:tc>
      </w:tr>
      <w:tr w:rsidR="00CA3EFA" w:rsidRPr="001E5E43" w14:paraId="77CF22A8" w14:textId="77777777" w:rsidTr="00B9426A">
        <w:trPr>
          <w:gridBefore w:val="1"/>
          <w:wBefore w:w="113" w:type="dxa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</w:tcPr>
          <w:p w14:paraId="40D99FAA" w14:textId="77777777" w:rsidR="00CA3EFA" w:rsidRPr="001E5E43" w:rsidRDefault="00CA3EFA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CA3EFA">
              <w:rPr>
                <w:rFonts w:ascii="Arial" w:hAnsi="Arial" w:cs="Arial"/>
                <w:b/>
                <w:color w:val="FFFFFF"/>
                <w:sz w:val="22"/>
                <w:szCs w:val="22"/>
              </w:rPr>
              <w:t>Organiseringen av tilbudet</w:t>
            </w:r>
          </w:p>
        </w:tc>
      </w:tr>
      <w:tr w:rsidR="00CA3EFA" w:rsidRPr="001E5E43" w14:paraId="538B2D0E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071886E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Hvilke utviklingsprosjekter og faglig fokus/satsningsområder er barnehagen og avdelingen i gang med?</w:t>
            </w:r>
          </w:p>
          <w:p w14:paraId="7E8BD879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51A" w14:textId="77777777" w:rsidR="00CA3EFA" w:rsidRPr="001E5E43" w:rsidRDefault="00CA3EFA" w:rsidP="003B45E0">
            <w:pPr>
              <w:rPr>
                <w:rFonts w:ascii="Arial" w:hAnsi="Arial" w:cs="Arial"/>
                <w:szCs w:val="24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0B626CDF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D4C6088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 xml:space="preserve">Beskriv organisatoriske rammer for gruppen/avdelingen </w:t>
            </w:r>
          </w:p>
          <w:p w14:paraId="16201135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40E2E3" w14:textId="77777777" w:rsidR="00CA3EFA" w:rsidRPr="00CA3EFA" w:rsidRDefault="00CA3EFA" w:rsidP="003B45E0">
            <w:pPr>
              <w:shd w:val="clear" w:color="auto" w:fill="DEEAF6"/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Antall barn, evt.</w:t>
            </w:r>
          </w:p>
          <w:p w14:paraId="3F4D06FD" w14:textId="77777777" w:rsidR="00CA3EFA" w:rsidRPr="00CA3EFA" w:rsidRDefault="00CA3EFA" w:rsidP="003B45E0">
            <w:pPr>
              <w:shd w:val="clear" w:color="auto" w:fill="DEEAF6"/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deltakelse i smågrupper og voksentetthet</w:t>
            </w:r>
          </w:p>
          <w:p w14:paraId="091200AA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2AB0" w14:textId="77777777" w:rsidR="00CA3EFA" w:rsidRPr="001E5E43" w:rsidRDefault="00CA3EFA" w:rsidP="003B45E0">
            <w:pPr>
              <w:rPr>
                <w:rFonts w:ascii="Arial" w:hAnsi="Arial" w:cs="Arial"/>
                <w:szCs w:val="24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47F4634E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9F74CB3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Hvilke organisatoriske tiltak har vært iverksatt for barnet?</w:t>
            </w:r>
          </w:p>
          <w:p w14:paraId="7F4656E0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7FC623" w14:textId="77777777" w:rsidR="00CA3EFA" w:rsidRPr="00CA3EFA" w:rsidRDefault="00CA3EFA" w:rsidP="003B45E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3EFA">
              <w:rPr>
                <w:rFonts w:ascii="Arial" w:hAnsi="Arial" w:cs="Arial"/>
                <w:b/>
                <w:sz w:val="16"/>
                <w:szCs w:val="16"/>
              </w:rPr>
              <w:t>For eksempel:</w:t>
            </w:r>
          </w:p>
          <w:p w14:paraId="68E102CE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- lekegruppe</w:t>
            </w:r>
          </w:p>
          <w:p w14:paraId="1B358DBA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- språkgruppe</w:t>
            </w:r>
          </w:p>
          <w:p w14:paraId="708AD9D5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- visuell støtte</w:t>
            </w:r>
          </w:p>
          <w:p w14:paraId="19D3A23D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- skjerming/pauser</w:t>
            </w:r>
          </w:p>
          <w:p w14:paraId="6703BA53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- individuelle beskjeder</w:t>
            </w:r>
          </w:p>
          <w:p w14:paraId="150FFCE3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82C" w14:textId="77777777" w:rsidR="00CA3EFA" w:rsidRPr="001E5E43" w:rsidRDefault="00CA3EFA" w:rsidP="003B45E0">
            <w:pPr>
              <w:rPr>
                <w:rFonts w:ascii="Arial" w:hAnsi="Arial" w:cs="Arial"/>
                <w:szCs w:val="24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133E806B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5928094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5B6E0D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Hvilke tiltak er prøvd ut?</w:t>
            </w:r>
          </w:p>
          <w:p w14:paraId="2E99E315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67DB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  <w:p w14:paraId="5E02247C" w14:textId="77777777" w:rsidR="00CA3EFA" w:rsidRPr="001E5E43" w:rsidRDefault="00CA3EFA" w:rsidP="003B45E0">
            <w:pPr>
              <w:rPr>
                <w:rFonts w:ascii="Arial" w:hAnsi="Arial" w:cs="Arial"/>
                <w:szCs w:val="24"/>
              </w:rPr>
            </w:pPr>
          </w:p>
        </w:tc>
      </w:tr>
      <w:tr w:rsidR="00CA3EFA" w:rsidRPr="001E5E43" w14:paraId="5A78151D" w14:textId="77777777" w:rsidTr="000078B6">
        <w:trPr>
          <w:gridBefore w:val="1"/>
          <w:wBefore w:w="113" w:type="dxa"/>
          <w:trHeight w:val="798"/>
        </w:trPr>
        <w:tc>
          <w:tcPr>
            <w:tcW w:w="2802" w:type="dxa"/>
            <w:shd w:val="clear" w:color="auto" w:fill="DEEAF6"/>
          </w:tcPr>
          <w:p w14:paraId="5FD13467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 xml:space="preserve">Har barnet blitt tildelt midler etter barnehagelovens </w:t>
            </w:r>
          </w:p>
          <w:p w14:paraId="77D441B6" w14:textId="708052C4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 xml:space="preserve">§ </w:t>
            </w:r>
            <w:r w:rsidR="00492A8D">
              <w:rPr>
                <w:rFonts w:ascii="Arial" w:hAnsi="Arial" w:cs="Arial"/>
                <w:sz w:val="16"/>
                <w:szCs w:val="16"/>
              </w:rPr>
              <w:t>37</w:t>
            </w:r>
            <w:r w:rsidRPr="00CA3EFA">
              <w:rPr>
                <w:rFonts w:ascii="Arial" w:hAnsi="Arial" w:cs="Arial"/>
                <w:sz w:val="16"/>
                <w:szCs w:val="16"/>
              </w:rPr>
              <w:t xml:space="preserve">? </w:t>
            </w:r>
          </w:p>
          <w:p w14:paraId="24E9CB58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Hvis nei, er det planlagt søknad om slike midler?</w:t>
            </w:r>
          </w:p>
        </w:tc>
        <w:tc>
          <w:tcPr>
            <w:tcW w:w="6513" w:type="dxa"/>
            <w:gridSpan w:val="3"/>
            <w:shd w:val="clear" w:color="auto" w:fill="FFFFFF"/>
          </w:tcPr>
          <w:p w14:paraId="382ABBEC" w14:textId="77777777" w:rsidR="00CA3EFA" w:rsidRPr="001E5E43" w:rsidRDefault="00CA3EFA" w:rsidP="003B45E0">
            <w:pPr>
              <w:rPr>
                <w:rFonts w:ascii="Arial" w:hAnsi="Arial" w:cs="Arial"/>
                <w:szCs w:val="24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5B3BFCC4" w14:textId="77777777" w:rsidTr="00B9426A">
        <w:trPr>
          <w:gridBefore w:val="1"/>
          <w:wBefore w:w="113" w:type="dxa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</w:tcPr>
          <w:p w14:paraId="4BCEE535" w14:textId="77777777" w:rsidR="00CA3EFA" w:rsidRPr="00E836DE" w:rsidRDefault="00CA3EFA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E836DE">
              <w:rPr>
                <w:rFonts w:ascii="Arial" w:hAnsi="Arial" w:cs="Arial"/>
                <w:b/>
                <w:color w:val="FFFFFF"/>
                <w:szCs w:val="24"/>
              </w:rPr>
              <w:t>Relasjoner og barnehagemiljø</w:t>
            </w:r>
          </w:p>
        </w:tc>
      </w:tr>
      <w:tr w:rsidR="00CA3EFA" w:rsidRPr="001E5E43" w14:paraId="3DB4F372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75CD53A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Gi en beskrivelse av gruppen- og læringsmiljøet</w:t>
            </w:r>
          </w:p>
          <w:p w14:paraId="4962589D" w14:textId="2B572CA1" w:rsidR="00CA3EFA" w:rsidRPr="00CA3EFA" w:rsidRDefault="00CA3EFA" w:rsidP="00CA3EFA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Klima og samhold, andel gutter/jenter, foreldrenes deltakelse m.m.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162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65B75131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1EC23E5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Hvilke tiltak har vært iverksatt for å bedre læringsmiljøet?</w:t>
            </w:r>
          </w:p>
          <w:p w14:paraId="3B29ECF8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CBB2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3C10CED6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4B2A35C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Hvordan er relasjon mellom barnet og resten av barnegruppen?</w:t>
            </w:r>
          </w:p>
          <w:p w14:paraId="58E23EC0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3193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5478FF39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DBBA16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 xml:space="preserve">Hvordan er relasjonen mellom barnet og voksne? </w:t>
            </w:r>
          </w:p>
          <w:p w14:paraId="06F42EF3" w14:textId="0DBEFC0C" w:rsidR="00CA3EFA" w:rsidRPr="00CA3EFA" w:rsidRDefault="00CA3EFA" w:rsidP="008E0E6B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 xml:space="preserve">Pedagoger, assistenter evt. andre 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6F9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7841F7A7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0E415B5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Barnets opplevelse av barnehagehverdagen</w:t>
            </w:r>
          </w:p>
          <w:p w14:paraId="09219F18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0321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07C4026F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5C6CCBD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Barnets oppholdstid i barnehagen:</w:t>
            </w:r>
          </w:p>
          <w:p w14:paraId="06A926EF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 xml:space="preserve">Hvor mange dager i uken? </w:t>
            </w:r>
          </w:p>
          <w:p w14:paraId="2247621D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Hvor mange timer pr. dag?</w:t>
            </w:r>
          </w:p>
          <w:p w14:paraId="278BAA5C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3B19E3" w14:textId="3A87B8EC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Har barnet hatt fravær utover det vanlige?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FD6B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  <w:p w14:paraId="2372D78D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</w:p>
        </w:tc>
      </w:tr>
      <w:tr w:rsidR="00CA3EFA" w:rsidRPr="001E5E43" w14:paraId="044FA855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59E175F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Barnets sterke sider</w:t>
            </w:r>
          </w:p>
          <w:p w14:paraId="1CF35016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5414CA" w14:textId="77777777" w:rsidR="00CA3EFA" w:rsidRP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715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A3EFA" w:rsidRPr="001E5E43" w14:paraId="748143B8" w14:textId="77777777" w:rsidTr="000078B6">
        <w:trPr>
          <w:gridBefore w:val="1"/>
          <w:wBefore w:w="113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76F59A" w14:textId="7D1A80E1" w:rsidR="00CA3EFA" w:rsidRPr="00CA3EFA" w:rsidRDefault="00CA3EFA" w:rsidP="007F6F92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Interesser og fritidsaktiviteter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0C4" w14:textId="77777777" w:rsidR="00CA3EFA" w:rsidRPr="0017412A" w:rsidRDefault="00CA3EFA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  <w:p w14:paraId="41B915AC" w14:textId="38E59782" w:rsidR="007F6F92" w:rsidRPr="0017412A" w:rsidRDefault="007F6F92" w:rsidP="003B45E0">
            <w:pPr>
              <w:rPr>
                <w:rFonts w:ascii="Arial" w:hAnsi="Arial" w:cs="Arial"/>
                <w:sz w:val="20"/>
              </w:rPr>
            </w:pPr>
          </w:p>
        </w:tc>
      </w:tr>
      <w:tr w:rsidR="00CA3EFA" w:rsidRPr="001E5E43" w14:paraId="31C96042" w14:textId="77777777" w:rsidTr="007F6F92">
        <w:trPr>
          <w:gridBefore w:val="1"/>
          <w:wBefore w:w="113" w:type="dxa"/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E0FDAB0" w14:textId="19CB9B19" w:rsidR="00CA3EFA" w:rsidRDefault="00CA3EFA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CA3EFA">
              <w:rPr>
                <w:rFonts w:ascii="Arial" w:hAnsi="Arial" w:cs="Arial"/>
                <w:sz w:val="16"/>
                <w:szCs w:val="16"/>
              </w:rPr>
              <w:t>Samarbeidet med foresatte</w:t>
            </w:r>
          </w:p>
          <w:p w14:paraId="3309D15E" w14:textId="1AB1E156" w:rsidR="007F6F92" w:rsidRDefault="007F6F92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1E6015" w14:textId="448B5EB9" w:rsidR="007F6F92" w:rsidRDefault="007F6F92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BDB6CD" w14:textId="77777777" w:rsidR="005732BE" w:rsidRDefault="005732BE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B52074" w14:textId="77777777" w:rsidR="00CA3EFA" w:rsidRPr="001E5E43" w:rsidRDefault="00CA3EFA" w:rsidP="003B45E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C80D" w14:textId="3D531FC2" w:rsidR="007F6F92" w:rsidRPr="0017412A" w:rsidRDefault="007F6F92" w:rsidP="003B45E0">
            <w:pPr>
              <w:rPr>
                <w:rFonts w:ascii="Arial" w:hAnsi="Arial" w:cs="Arial"/>
                <w:sz w:val="20"/>
              </w:rPr>
            </w:pPr>
          </w:p>
        </w:tc>
      </w:tr>
      <w:tr w:rsidR="000078B6" w:rsidRPr="001E5E43" w14:paraId="067B525A" w14:textId="77777777" w:rsidTr="00B9426A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14:paraId="1D1AB330" w14:textId="009ABFDA" w:rsidR="000078B6" w:rsidRPr="007F6F92" w:rsidRDefault="000078B6" w:rsidP="007F6F92">
            <w:pPr>
              <w:spacing w:before="120" w:after="120"/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E836DE">
              <w:rPr>
                <w:rFonts w:ascii="Arial" w:hAnsi="Arial" w:cs="Arial"/>
                <w:color w:val="FFFFFF"/>
                <w:szCs w:val="24"/>
              </w:rPr>
              <w:lastRenderedPageBreak/>
              <w:br w:type="page"/>
            </w:r>
            <w:r w:rsidRPr="00E836DE">
              <w:rPr>
                <w:rFonts w:ascii="Arial" w:hAnsi="Arial" w:cs="Arial"/>
                <w:b/>
                <w:color w:val="FFFFFF"/>
                <w:szCs w:val="24"/>
              </w:rPr>
              <w:t>Beskrivelse av barnet</w:t>
            </w:r>
          </w:p>
          <w:p w14:paraId="24590757" w14:textId="77777777" w:rsidR="000078B6" w:rsidRPr="00E836DE" w:rsidRDefault="000078B6" w:rsidP="003B45E0">
            <w:pPr>
              <w:spacing w:before="120" w:after="120"/>
              <w:jc w:val="center"/>
              <w:rPr>
                <w:rFonts w:ascii="Arial" w:hAnsi="Arial" w:cs="Arial"/>
                <w:color w:val="FFFFFF"/>
                <w:szCs w:val="24"/>
              </w:rPr>
            </w:pPr>
            <w:r w:rsidRPr="000078B6">
              <w:rPr>
                <w:rFonts w:ascii="Arial" w:hAnsi="Arial" w:cs="Arial"/>
                <w:color w:val="FFFFFF"/>
                <w:sz w:val="20"/>
              </w:rPr>
              <w:t>(Beskriv både hva barnet mestrer og hva det strever med)</w:t>
            </w:r>
          </w:p>
        </w:tc>
      </w:tr>
      <w:tr w:rsidR="000078B6" w:rsidRPr="001E5E43" w14:paraId="25315163" w14:textId="77777777" w:rsidTr="00B9426A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14:paraId="4412ED95" w14:textId="77777777" w:rsidR="000078B6" w:rsidRPr="00E836DE" w:rsidRDefault="000078B6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E836DE">
              <w:rPr>
                <w:rFonts w:ascii="Arial" w:hAnsi="Arial" w:cs="Arial"/>
                <w:b/>
                <w:color w:val="FFFFFF"/>
                <w:szCs w:val="24"/>
              </w:rPr>
              <w:t>Språk og kommunikasjon</w:t>
            </w:r>
          </w:p>
        </w:tc>
      </w:tr>
      <w:tr w:rsidR="000078B6" w:rsidRPr="001E5E43" w14:paraId="0E5CFED2" w14:textId="77777777" w:rsidTr="000078B6">
        <w:trPr>
          <w:gridAfter w:val="1"/>
          <w:wAfter w:w="248" w:type="dxa"/>
          <w:trHeight w:val="1280"/>
        </w:trPr>
        <w:tc>
          <w:tcPr>
            <w:tcW w:w="3369" w:type="dxa"/>
            <w:gridSpan w:val="3"/>
            <w:shd w:val="clear" w:color="auto" w:fill="DEEAF6"/>
          </w:tcPr>
          <w:p w14:paraId="162DDC66" w14:textId="66E8FACD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Ordforråd</w:t>
            </w:r>
          </w:p>
          <w:p w14:paraId="786CEAA0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Setningsoppbygging</w:t>
            </w:r>
          </w:p>
          <w:p w14:paraId="0571F776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- Uttale </w:t>
            </w:r>
          </w:p>
          <w:p w14:paraId="002F1CBF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Språkforståelse</w:t>
            </w:r>
          </w:p>
          <w:p w14:paraId="2A6E8BAD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- Kroppsspråk /nonverbal </w:t>
            </w:r>
          </w:p>
          <w:p w14:paraId="6DF13FD7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  kommunikasjon</w:t>
            </w:r>
          </w:p>
          <w:p w14:paraId="5B2B1B15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-Kommunikasjonsferdigheter (dialog/turtaking)</w:t>
            </w:r>
          </w:p>
          <w:p w14:paraId="5DF4133A" w14:textId="698C2805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Flerspråklig?</w:t>
            </w:r>
          </w:p>
        </w:tc>
        <w:tc>
          <w:tcPr>
            <w:tcW w:w="5811" w:type="dxa"/>
            <w:shd w:val="clear" w:color="auto" w:fill="FFFFFF"/>
          </w:tcPr>
          <w:p w14:paraId="79DF8FE7" w14:textId="77777777" w:rsidR="0017412A" w:rsidRDefault="0017412A" w:rsidP="003B45E0">
            <w:pPr>
              <w:rPr>
                <w:rFonts w:ascii="Arial" w:hAnsi="Arial" w:cs="Arial"/>
                <w:sz w:val="20"/>
              </w:rPr>
            </w:pPr>
          </w:p>
          <w:p w14:paraId="6658803D" w14:textId="7776202F" w:rsidR="00D81A05" w:rsidRDefault="00D81A05" w:rsidP="003B45E0">
            <w:pPr>
              <w:rPr>
                <w:rFonts w:ascii="Arial" w:hAnsi="Arial" w:cs="Arial"/>
                <w:sz w:val="20"/>
              </w:rPr>
            </w:pPr>
          </w:p>
          <w:p w14:paraId="6C9FDF49" w14:textId="77777777" w:rsidR="00D81A05" w:rsidRPr="00D81A05" w:rsidRDefault="00D81A05" w:rsidP="003B45E0">
            <w:pPr>
              <w:rPr>
                <w:rFonts w:ascii="Arial" w:hAnsi="Arial" w:cs="Arial"/>
                <w:sz w:val="20"/>
              </w:rPr>
            </w:pPr>
          </w:p>
          <w:p w14:paraId="7BF1B850" w14:textId="77777777" w:rsidR="0017412A" w:rsidRPr="00D81A05" w:rsidRDefault="0017412A" w:rsidP="003B45E0">
            <w:pPr>
              <w:rPr>
                <w:rFonts w:ascii="Arial" w:hAnsi="Arial" w:cs="Arial"/>
                <w:sz w:val="20"/>
              </w:rPr>
            </w:pPr>
          </w:p>
          <w:p w14:paraId="668B7038" w14:textId="60096380" w:rsidR="000078B6" w:rsidRPr="000078B6" w:rsidRDefault="0017412A" w:rsidP="003B45E0">
            <w:pPr>
              <w:rPr>
                <w:rFonts w:ascii="Arial" w:hAnsi="Arial" w:cs="Arial"/>
                <w:i/>
                <w:iCs/>
                <w:color w:val="1F4E79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1F4E79"/>
                <w:sz w:val="16"/>
                <w:szCs w:val="16"/>
              </w:rPr>
              <w:t>D</w:t>
            </w:r>
            <w:r w:rsidR="000078B6" w:rsidRPr="000078B6">
              <w:rPr>
                <w:rFonts w:ascii="Arial" w:hAnsi="Arial" w:cs="Arial"/>
                <w:i/>
                <w:iCs/>
                <w:color w:val="1F4E79"/>
                <w:sz w:val="16"/>
                <w:szCs w:val="16"/>
              </w:rPr>
              <w:t>ersom barnet er flerspråklig, fyll ut mer informasjon i «vedlegg til pedagogisk rapport» bakerst i denne malen.</w:t>
            </w:r>
          </w:p>
        </w:tc>
      </w:tr>
      <w:tr w:rsidR="000078B6" w:rsidRPr="001E5E43" w14:paraId="79C51680" w14:textId="77777777" w:rsidTr="00B9426A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14:paraId="20A8760A" w14:textId="77777777" w:rsidR="000078B6" w:rsidRPr="00E836DE" w:rsidRDefault="000078B6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E836DE">
              <w:rPr>
                <w:rFonts w:ascii="Arial" w:hAnsi="Arial" w:cs="Arial"/>
                <w:b/>
                <w:color w:val="FFFFFF"/>
                <w:szCs w:val="24"/>
              </w:rPr>
              <w:t>Lek og sosialt samspill</w:t>
            </w:r>
          </w:p>
        </w:tc>
      </w:tr>
      <w:tr w:rsidR="000078B6" w:rsidRPr="001E5E43" w14:paraId="73328E3D" w14:textId="77777777" w:rsidTr="000078B6">
        <w:trPr>
          <w:gridAfter w:val="1"/>
          <w:wAfter w:w="248" w:type="dxa"/>
          <w:trHeight w:val="525"/>
        </w:trPr>
        <w:tc>
          <w:tcPr>
            <w:tcW w:w="3369" w:type="dxa"/>
            <w:gridSpan w:val="3"/>
            <w:shd w:val="clear" w:color="auto" w:fill="DEEAF6"/>
          </w:tcPr>
          <w:p w14:paraId="42E27023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1E5E43">
              <w:rPr>
                <w:rFonts w:ascii="Arial" w:hAnsi="Arial" w:cs="Arial"/>
                <w:szCs w:val="24"/>
              </w:rPr>
              <w:t xml:space="preserve">- </w:t>
            </w:r>
            <w:r w:rsidRPr="000078B6">
              <w:rPr>
                <w:rFonts w:ascii="Arial" w:hAnsi="Arial" w:cs="Arial"/>
                <w:sz w:val="16"/>
                <w:szCs w:val="16"/>
              </w:rPr>
              <w:t>Ta initiativ til og delta i lek</w:t>
            </w:r>
          </w:p>
          <w:p w14:paraId="03F4BF7E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deling/samarbeid</w:t>
            </w:r>
          </w:p>
          <w:p w14:paraId="5F62F0E8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fleksibilitet</w:t>
            </w:r>
          </w:p>
          <w:p w14:paraId="71C0CD98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konfliktløsning</w:t>
            </w:r>
          </w:p>
          <w:p w14:paraId="0C9C2DD8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leker barnet liker/interesser</w:t>
            </w:r>
          </w:p>
          <w:p w14:paraId="5E97610D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lekekamerater</w:t>
            </w:r>
          </w:p>
          <w:p w14:paraId="707328A7" w14:textId="77777777" w:rsidR="000078B6" w:rsidRPr="001E5E43" w:rsidRDefault="000078B6" w:rsidP="003B45E0">
            <w:pPr>
              <w:rPr>
                <w:rFonts w:ascii="Arial" w:hAnsi="Arial" w:cs="Arial"/>
                <w:szCs w:val="24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lekeferdigheter (parallellek, rollelek, fantasilek, regellek)</w:t>
            </w:r>
          </w:p>
        </w:tc>
        <w:tc>
          <w:tcPr>
            <w:tcW w:w="5811" w:type="dxa"/>
            <w:shd w:val="clear" w:color="auto" w:fill="FFFFFF"/>
          </w:tcPr>
          <w:p w14:paraId="0CEB9551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14:paraId="44CC07A3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624DCF6E" w14:textId="7663FE52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5E1B9948" w14:textId="59A41C7E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07E5FB3F" w14:textId="1CE461D3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0089AF80" w14:textId="77777777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1D7099E6" w14:textId="77777777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63D455B1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6222FC36" w14:textId="77777777" w:rsidR="000078B6" w:rsidRPr="001E5E43" w:rsidRDefault="000078B6" w:rsidP="003B45E0">
            <w:pPr>
              <w:rPr>
                <w:rFonts w:ascii="Arial" w:hAnsi="Arial" w:cs="Arial"/>
                <w:szCs w:val="24"/>
              </w:rPr>
            </w:pPr>
            <w:r w:rsidRPr="0017412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078B6" w:rsidRPr="001E5E43" w14:paraId="70001665" w14:textId="77777777" w:rsidTr="00B9426A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14:paraId="7587A634" w14:textId="77777777" w:rsidR="000078B6" w:rsidRPr="00E836DE" w:rsidRDefault="000078B6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E836DE">
              <w:rPr>
                <w:rFonts w:ascii="Arial" w:hAnsi="Arial" w:cs="Arial"/>
                <w:b/>
                <w:color w:val="FFFFFF"/>
                <w:szCs w:val="24"/>
              </w:rPr>
              <w:t>Emosjonell utvikling</w:t>
            </w:r>
          </w:p>
        </w:tc>
      </w:tr>
      <w:tr w:rsidR="000078B6" w:rsidRPr="001E5E43" w14:paraId="7652890A" w14:textId="77777777" w:rsidTr="000078B6">
        <w:trPr>
          <w:gridAfter w:val="1"/>
          <w:wAfter w:w="248" w:type="dxa"/>
          <w:trHeight w:val="525"/>
        </w:trPr>
        <w:tc>
          <w:tcPr>
            <w:tcW w:w="3369" w:type="dxa"/>
            <w:gridSpan w:val="3"/>
            <w:shd w:val="clear" w:color="auto" w:fill="DEEAF6"/>
          </w:tcPr>
          <w:p w14:paraId="0772F49A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- Trygghet og trivsel i </w:t>
            </w:r>
          </w:p>
          <w:p w14:paraId="601E7B87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  barnehagen</w:t>
            </w:r>
          </w:p>
          <w:p w14:paraId="0C75E41B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Relasjon til ansatte</w:t>
            </w:r>
          </w:p>
          <w:p w14:paraId="21BC8F2A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Selvbilde/selvhevdelse</w:t>
            </w:r>
          </w:p>
          <w:p w14:paraId="59CD104E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Følelsesregulering</w:t>
            </w:r>
          </w:p>
          <w:p w14:paraId="2AF75635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- Har barnet vært utsatt for </w:t>
            </w:r>
          </w:p>
          <w:p w14:paraId="6DB2E8DF" w14:textId="77777777" w:rsidR="000078B6" w:rsidRPr="001E5E43" w:rsidRDefault="000078B6" w:rsidP="003B45E0">
            <w:pPr>
              <w:rPr>
                <w:rFonts w:ascii="Arial" w:hAnsi="Arial" w:cs="Arial"/>
                <w:szCs w:val="24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  traumer/kriser?</w:t>
            </w:r>
          </w:p>
        </w:tc>
        <w:tc>
          <w:tcPr>
            <w:tcW w:w="5811" w:type="dxa"/>
            <w:shd w:val="clear" w:color="auto" w:fill="FFFFFF"/>
          </w:tcPr>
          <w:p w14:paraId="039CA701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  <w:p w14:paraId="2BBF8BBC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6E6071E0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04FDA2A1" w14:textId="03CCCDAC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62FAED0A" w14:textId="77777777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11549E88" w14:textId="77777777" w:rsidR="000078B6" w:rsidRPr="001E5E43" w:rsidRDefault="000078B6" w:rsidP="003B45E0">
            <w:pPr>
              <w:rPr>
                <w:rFonts w:ascii="Arial" w:hAnsi="Arial" w:cs="Arial"/>
                <w:szCs w:val="24"/>
              </w:rPr>
            </w:pPr>
          </w:p>
        </w:tc>
      </w:tr>
      <w:tr w:rsidR="000078B6" w:rsidRPr="001E5E43" w14:paraId="23EA0FBB" w14:textId="77777777" w:rsidTr="00B9426A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14:paraId="57604954" w14:textId="77777777" w:rsidR="000078B6" w:rsidRPr="001E5E43" w:rsidRDefault="000078B6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1E5E43">
              <w:rPr>
                <w:rFonts w:ascii="Arial" w:hAnsi="Arial" w:cs="Arial"/>
                <w:b/>
                <w:color w:val="FFFFFF"/>
                <w:szCs w:val="24"/>
              </w:rPr>
              <w:t>Konsentrasjon og oppmerksomhet</w:t>
            </w:r>
          </w:p>
        </w:tc>
      </w:tr>
      <w:tr w:rsidR="000078B6" w:rsidRPr="001E5E43" w14:paraId="19D79705" w14:textId="77777777" w:rsidTr="000078B6">
        <w:trPr>
          <w:gridAfter w:val="1"/>
          <w:wAfter w:w="248" w:type="dxa"/>
          <w:trHeight w:val="1280"/>
        </w:trPr>
        <w:tc>
          <w:tcPr>
            <w:tcW w:w="3369" w:type="dxa"/>
            <w:gridSpan w:val="3"/>
            <w:shd w:val="clear" w:color="auto" w:fill="DEEAF6"/>
          </w:tcPr>
          <w:p w14:paraId="3960F9D6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1E5E43">
              <w:rPr>
                <w:rFonts w:ascii="Arial" w:hAnsi="Arial" w:cs="Arial"/>
                <w:szCs w:val="24"/>
              </w:rPr>
              <w:t xml:space="preserve">- </w:t>
            </w:r>
            <w:r w:rsidRPr="000078B6">
              <w:rPr>
                <w:rFonts w:ascii="Arial" w:hAnsi="Arial" w:cs="Arial"/>
                <w:sz w:val="16"/>
                <w:szCs w:val="16"/>
              </w:rPr>
              <w:t xml:space="preserve">Opprettholde egenvalgt </w:t>
            </w:r>
          </w:p>
          <w:p w14:paraId="585D65C0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  lek og aktivitet over tid</w:t>
            </w:r>
          </w:p>
          <w:p w14:paraId="12155CE1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- Opprettholde tilrettelagt lek  </w:t>
            </w:r>
          </w:p>
          <w:p w14:paraId="5898ED51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  og aktivitet over tid</w:t>
            </w:r>
          </w:p>
          <w:p w14:paraId="7DD5247F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- Starte og avslutte en  </w:t>
            </w:r>
          </w:p>
          <w:p w14:paraId="74E627CD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  aktivitet</w:t>
            </w:r>
          </w:p>
          <w:p w14:paraId="3C91D37E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- Motta beskjeder </w:t>
            </w:r>
          </w:p>
          <w:p w14:paraId="416B5187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Overgangssituasjoner</w:t>
            </w:r>
          </w:p>
          <w:p w14:paraId="4D239031" w14:textId="77777777" w:rsidR="000078B6" w:rsidRPr="001E5E43" w:rsidRDefault="000078B6" w:rsidP="003B45E0">
            <w:pPr>
              <w:rPr>
                <w:rFonts w:ascii="Arial" w:hAnsi="Arial" w:cs="Arial"/>
                <w:szCs w:val="24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Samlingsstund</w:t>
            </w:r>
          </w:p>
        </w:tc>
        <w:tc>
          <w:tcPr>
            <w:tcW w:w="5811" w:type="dxa"/>
            <w:shd w:val="clear" w:color="auto" w:fill="FFFFFF"/>
          </w:tcPr>
          <w:p w14:paraId="685F9412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35C06270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308D2BBE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32D3F5AF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74B7B4D0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5E0C40A9" w14:textId="6127043D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30DA748C" w14:textId="47B5F746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2ADC1F28" w14:textId="77777777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46A09742" w14:textId="4F648341" w:rsidR="009E2A4F" w:rsidRPr="001E5E43" w:rsidRDefault="009E2A4F" w:rsidP="003B45E0">
            <w:pPr>
              <w:rPr>
                <w:rFonts w:ascii="Arial" w:hAnsi="Arial" w:cs="Arial"/>
                <w:szCs w:val="24"/>
              </w:rPr>
            </w:pPr>
          </w:p>
        </w:tc>
      </w:tr>
      <w:tr w:rsidR="000078B6" w:rsidRPr="001E5E43" w14:paraId="0E42E899" w14:textId="77777777" w:rsidTr="00B9426A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14:paraId="7EC95EB3" w14:textId="77777777" w:rsidR="000078B6" w:rsidRPr="001E5E43" w:rsidRDefault="000078B6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1E5E43">
              <w:rPr>
                <w:rFonts w:ascii="Arial" w:hAnsi="Arial" w:cs="Arial"/>
                <w:b/>
                <w:color w:val="FFFFFF"/>
                <w:szCs w:val="24"/>
              </w:rPr>
              <w:t>Motorikk</w:t>
            </w:r>
          </w:p>
        </w:tc>
      </w:tr>
      <w:tr w:rsidR="000078B6" w:rsidRPr="001E5E43" w14:paraId="57483591" w14:textId="77777777" w:rsidTr="000078B6">
        <w:trPr>
          <w:gridAfter w:val="1"/>
          <w:wAfter w:w="248" w:type="dxa"/>
          <w:trHeight w:val="1280"/>
        </w:trPr>
        <w:tc>
          <w:tcPr>
            <w:tcW w:w="3369" w:type="dxa"/>
            <w:gridSpan w:val="3"/>
            <w:shd w:val="clear" w:color="auto" w:fill="DEEAF6"/>
          </w:tcPr>
          <w:p w14:paraId="7362D757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1E5E43">
              <w:rPr>
                <w:rFonts w:ascii="Arial" w:hAnsi="Arial" w:cs="Arial"/>
                <w:szCs w:val="24"/>
              </w:rPr>
              <w:t xml:space="preserve">- </w:t>
            </w:r>
            <w:r w:rsidRPr="000078B6">
              <w:rPr>
                <w:rFonts w:ascii="Arial" w:hAnsi="Arial" w:cs="Arial"/>
                <w:sz w:val="16"/>
                <w:szCs w:val="16"/>
              </w:rPr>
              <w:t>Finmotorikk</w:t>
            </w:r>
          </w:p>
          <w:p w14:paraId="31EC0EA1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Grovmotorikk</w:t>
            </w:r>
          </w:p>
          <w:p w14:paraId="47FA113A" w14:textId="77777777" w:rsidR="000078B6" w:rsidRPr="001E5E43" w:rsidRDefault="000078B6" w:rsidP="003B45E0">
            <w:pPr>
              <w:rPr>
                <w:rFonts w:ascii="Arial" w:hAnsi="Arial" w:cs="Arial"/>
                <w:szCs w:val="24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Kroppsbevissthet</w:t>
            </w:r>
          </w:p>
        </w:tc>
        <w:tc>
          <w:tcPr>
            <w:tcW w:w="5811" w:type="dxa"/>
            <w:shd w:val="clear" w:color="auto" w:fill="FFFFFF"/>
          </w:tcPr>
          <w:p w14:paraId="5F73B6A2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14:paraId="02235612" w14:textId="77777777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27B8371C" w14:textId="77777777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101A2D4A" w14:textId="20A9A8AA" w:rsidR="009E2A4F" w:rsidRPr="001E5E43" w:rsidRDefault="009E2A4F" w:rsidP="003B45E0">
            <w:pPr>
              <w:rPr>
                <w:rFonts w:ascii="Arial" w:hAnsi="Arial" w:cs="Arial"/>
                <w:szCs w:val="24"/>
              </w:rPr>
            </w:pPr>
          </w:p>
        </w:tc>
      </w:tr>
      <w:tr w:rsidR="000078B6" w:rsidRPr="001E5E43" w14:paraId="7A0DBF89" w14:textId="77777777" w:rsidTr="00B9426A">
        <w:trPr>
          <w:gridAfter w:val="1"/>
          <w:wAfter w:w="248" w:type="dxa"/>
        </w:trPr>
        <w:tc>
          <w:tcPr>
            <w:tcW w:w="9180" w:type="dxa"/>
            <w:gridSpan w:val="4"/>
            <w:shd w:val="clear" w:color="auto" w:fill="104D76"/>
          </w:tcPr>
          <w:p w14:paraId="083BD2AC" w14:textId="77777777" w:rsidR="000078B6" w:rsidRPr="001E5E43" w:rsidRDefault="000078B6" w:rsidP="003B45E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Cs w:val="24"/>
              </w:rPr>
            </w:pPr>
            <w:r w:rsidRPr="001E5E43">
              <w:rPr>
                <w:rFonts w:ascii="Arial" w:hAnsi="Arial" w:cs="Arial"/>
                <w:b/>
                <w:color w:val="FFFFFF"/>
                <w:szCs w:val="24"/>
              </w:rPr>
              <w:t>Selvstendighet/selvhjelpsferdigheter</w:t>
            </w:r>
          </w:p>
        </w:tc>
      </w:tr>
      <w:tr w:rsidR="000078B6" w:rsidRPr="001E5E43" w14:paraId="379C539F" w14:textId="77777777" w:rsidTr="000078B6">
        <w:trPr>
          <w:gridAfter w:val="1"/>
          <w:wAfter w:w="248" w:type="dxa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C79EDAA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Barnets syn, hørsel, eller andre medisinske forhold som kan være relevant for barnehagetilbudet</w:t>
            </w:r>
          </w:p>
          <w:p w14:paraId="6C9F9F8C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A363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</w:p>
          <w:p w14:paraId="4060EB99" w14:textId="3D1E7ECB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</w:p>
          <w:p w14:paraId="55F2FB8D" w14:textId="65A9324D" w:rsidR="009E2A4F" w:rsidRPr="0017412A" w:rsidRDefault="009E2A4F" w:rsidP="003B45E0">
            <w:pPr>
              <w:rPr>
                <w:rFonts w:ascii="Arial" w:hAnsi="Arial" w:cs="Arial"/>
                <w:sz w:val="20"/>
              </w:rPr>
            </w:pPr>
          </w:p>
          <w:p w14:paraId="613B363B" w14:textId="1032C497" w:rsidR="000078B6" w:rsidRPr="001E5E43" w:rsidRDefault="000078B6" w:rsidP="003B45E0">
            <w:pPr>
              <w:rPr>
                <w:rFonts w:ascii="Arial" w:hAnsi="Arial" w:cs="Arial"/>
                <w:szCs w:val="24"/>
              </w:rPr>
            </w:pPr>
          </w:p>
        </w:tc>
      </w:tr>
      <w:tr w:rsidR="000078B6" w:rsidRPr="001E5E43" w14:paraId="61C17902" w14:textId="77777777" w:rsidTr="000078B6">
        <w:trPr>
          <w:gridAfter w:val="1"/>
          <w:wAfter w:w="248" w:type="dxa"/>
          <w:trHeight w:val="1280"/>
        </w:trPr>
        <w:tc>
          <w:tcPr>
            <w:tcW w:w="3369" w:type="dxa"/>
            <w:gridSpan w:val="3"/>
            <w:shd w:val="clear" w:color="auto" w:fill="DEEAF6"/>
          </w:tcPr>
          <w:p w14:paraId="0340BA9B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43767E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Av- og påkledning</w:t>
            </w:r>
          </w:p>
          <w:p w14:paraId="6825A3BA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Måltid</w:t>
            </w:r>
          </w:p>
          <w:p w14:paraId="07071341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Toalett</w:t>
            </w:r>
          </w:p>
          <w:p w14:paraId="357A61AE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>- Evne til å søke hjelp ved</w:t>
            </w:r>
          </w:p>
          <w:p w14:paraId="33022B7A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0078B6">
              <w:rPr>
                <w:rFonts w:ascii="Arial" w:hAnsi="Arial" w:cs="Arial"/>
                <w:sz w:val="16"/>
                <w:szCs w:val="16"/>
              </w:rPr>
              <w:t xml:space="preserve">  behov</w:t>
            </w:r>
          </w:p>
          <w:p w14:paraId="754AA3EF" w14:textId="77777777" w:rsidR="000078B6" w:rsidRPr="000078B6" w:rsidRDefault="000078B6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FFFFFF"/>
          </w:tcPr>
          <w:p w14:paraId="4B800601" w14:textId="77777777" w:rsidR="000078B6" w:rsidRPr="0017412A" w:rsidRDefault="000078B6" w:rsidP="003B45E0">
            <w:pPr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14:paraId="407EF673" w14:textId="77777777" w:rsidR="000078B6" w:rsidRPr="001E5E43" w:rsidRDefault="000078B6" w:rsidP="0017412A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5625D30" w14:textId="399DE4C3" w:rsidR="007D1066" w:rsidRDefault="007D1066" w:rsidP="00BD710F"/>
    <w:p w14:paraId="6433C5AB" w14:textId="313322B7" w:rsidR="007D1066" w:rsidRDefault="007D1066" w:rsidP="00BD710F"/>
    <w:p w14:paraId="11C7880C" w14:textId="343A3326" w:rsidR="007D1066" w:rsidRDefault="007D1066" w:rsidP="00BD710F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3066"/>
        <w:gridCol w:w="3231"/>
      </w:tblGrid>
      <w:tr w:rsidR="00D31DF8" w:rsidRPr="001E5E43" w14:paraId="33CC7241" w14:textId="77777777" w:rsidTr="009E2A4F"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104D76"/>
          </w:tcPr>
          <w:p w14:paraId="6D716F6C" w14:textId="348F8D3B" w:rsidR="00D31DF8" w:rsidRPr="00E836DE" w:rsidRDefault="00B9426A" w:rsidP="00B9426A">
            <w:pPr>
              <w:tabs>
                <w:tab w:val="left" w:pos="1920"/>
                <w:tab w:val="center" w:pos="4423"/>
              </w:tabs>
              <w:spacing w:before="120" w:after="120"/>
              <w:rPr>
                <w:rFonts w:ascii="Arial" w:hAnsi="Arial" w:cs="Arial"/>
                <w:b/>
                <w:color w:val="FFFFFF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Cs w:val="24"/>
              </w:rPr>
              <w:tab/>
            </w:r>
            <w:r>
              <w:rPr>
                <w:rFonts w:ascii="Arial" w:hAnsi="Arial" w:cs="Arial"/>
                <w:b/>
                <w:color w:val="FFFFFF"/>
                <w:szCs w:val="24"/>
              </w:rPr>
              <w:tab/>
            </w:r>
            <w:r w:rsidR="00D31DF8" w:rsidRPr="00E836DE">
              <w:rPr>
                <w:rFonts w:ascii="Arial" w:hAnsi="Arial" w:cs="Arial"/>
                <w:b/>
                <w:color w:val="FFFFFF"/>
                <w:szCs w:val="24"/>
              </w:rPr>
              <w:t>Vedlagte resultater fra kartlegging</w:t>
            </w:r>
          </w:p>
        </w:tc>
      </w:tr>
      <w:tr w:rsidR="00D31DF8" w:rsidRPr="001E5E43" w14:paraId="3BF5ECD3" w14:textId="77777777" w:rsidTr="009E2A4F">
        <w:tc>
          <w:tcPr>
            <w:tcW w:w="2912" w:type="dxa"/>
            <w:shd w:val="clear" w:color="auto" w:fill="DEEAF6"/>
          </w:tcPr>
          <w:p w14:paraId="4547F05E" w14:textId="77777777" w:rsidR="00D31DF8" w:rsidRPr="00D31DF8" w:rsidRDefault="00D31DF8" w:rsidP="003B45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>Ønsket kartlegging ved henvisning:</w:t>
            </w:r>
          </w:p>
          <w:p w14:paraId="73DD2E4C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>- Alle Med (fra 1 år)</w:t>
            </w:r>
          </w:p>
          <w:p w14:paraId="074605E2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 xml:space="preserve">- Tras (fra 2 år, ved </w:t>
            </w:r>
          </w:p>
          <w:p w14:paraId="245C74B6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 xml:space="preserve">  forsinket språk)</w:t>
            </w:r>
          </w:p>
          <w:p w14:paraId="09F63A25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6" w:type="dxa"/>
          </w:tcPr>
          <w:p w14:paraId="4621509E" w14:textId="77777777" w:rsidR="00D31DF8" w:rsidRPr="0017412A" w:rsidRDefault="00D31DF8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3231" w:type="dxa"/>
          </w:tcPr>
          <w:p w14:paraId="071E9990" w14:textId="77777777" w:rsidR="00D31DF8" w:rsidRPr="00D31DF8" w:rsidRDefault="00D31DF8" w:rsidP="003B45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 xml:space="preserve">Dato: </w:t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D31D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1DF8">
              <w:rPr>
                <w:rFonts w:ascii="Arial" w:hAnsi="Arial" w:cs="Arial"/>
                <w:sz w:val="16"/>
                <w:szCs w:val="16"/>
              </w:rPr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D31DF8" w:rsidRPr="001E5E43" w14:paraId="17EAFF01" w14:textId="77777777" w:rsidTr="009E2A4F">
        <w:tc>
          <w:tcPr>
            <w:tcW w:w="2912" w:type="dxa"/>
            <w:shd w:val="clear" w:color="auto" w:fill="DEEAF6"/>
          </w:tcPr>
          <w:p w14:paraId="648B2761" w14:textId="77777777" w:rsidR="00D31DF8" w:rsidRPr="00D31DF8" w:rsidRDefault="00D31DF8" w:rsidP="003B45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>Annen kartlegging:</w:t>
            </w:r>
          </w:p>
          <w:p w14:paraId="49728E14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>- Språklyds-observasjon</w:t>
            </w:r>
          </w:p>
          <w:p w14:paraId="4AC166F0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>- Nya Sit</w:t>
            </w:r>
          </w:p>
          <w:p w14:paraId="7896DE93" w14:textId="72017B9A" w:rsidR="00D31DF8" w:rsidRPr="003C6FA1" w:rsidRDefault="00D31DF8" w:rsidP="003B45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FA1">
              <w:rPr>
                <w:rFonts w:ascii="Arial" w:hAnsi="Arial" w:cs="Arial"/>
                <w:sz w:val="16"/>
                <w:szCs w:val="16"/>
                <w:lang w:val="en-US"/>
              </w:rPr>
              <w:t>- ASQ</w:t>
            </w:r>
            <w:r w:rsidR="003C6FA1" w:rsidRPr="003C6FA1">
              <w:rPr>
                <w:rFonts w:ascii="Arial" w:hAnsi="Arial" w:cs="Arial"/>
                <w:sz w:val="16"/>
                <w:szCs w:val="16"/>
                <w:lang w:val="en-US"/>
              </w:rPr>
              <w:t xml:space="preserve"> + ASQ-S</w:t>
            </w:r>
            <w:r w:rsidR="003C6FA1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3C6FA1">
              <w:rPr>
                <w:rFonts w:ascii="Arial" w:hAnsi="Arial" w:cs="Arial"/>
                <w:sz w:val="16"/>
                <w:szCs w:val="16"/>
                <w:lang w:val="en-US"/>
              </w:rPr>
              <w:br/>
              <w:t>- CBCL</w:t>
            </w:r>
          </w:p>
          <w:p w14:paraId="4EE5A1FD" w14:textId="77777777" w:rsidR="00D31DF8" w:rsidRPr="003C6FA1" w:rsidRDefault="00D31DF8" w:rsidP="003B45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6FA1">
              <w:rPr>
                <w:rFonts w:ascii="Arial" w:hAnsi="Arial" w:cs="Arial"/>
                <w:sz w:val="16"/>
                <w:szCs w:val="16"/>
                <w:lang w:val="en-US"/>
              </w:rPr>
              <w:t>- Annet</w:t>
            </w:r>
          </w:p>
          <w:p w14:paraId="5A845906" w14:textId="77777777" w:rsidR="00D31DF8" w:rsidRPr="003C6FA1" w:rsidRDefault="00D31DF8" w:rsidP="003B45E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66" w:type="dxa"/>
          </w:tcPr>
          <w:p w14:paraId="22582D86" w14:textId="77777777" w:rsidR="00D31DF8" w:rsidRPr="0017412A" w:rsidRDefault="00D31DF8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14:paraId="2BD72833" w14:textId="77777777" w:rsidR="00D31DF8" w:rsidRPr="0017412A" w:rsidRDefault="00D31DF8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</w:tcPr>
          <w:p w14:paraId="782E010B" w14:textId="77777777" w:rsidR="00D31DF8" w:rsidRPr="00D31DF8" w:rsidRDefault="00D31DF8" w:rsidP="003B45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 xml:space="preserve">Dato: </w:t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D31D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1DF8">
              <w:rPr>
                <w:rFonts w:ascii="Arial" w:hAnsi="Arial" w:cs="Arial"/>
                <w:sz w:val="16"/>
                <w:szCs w:val="16"/>
              </w:rPr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D31DF8" w:rsidRPr="001E5E43" w14:paraId="2A5B1A0D" w14:textId="77777777" w:rsidTr="009E2A4F">
        <w:tc>
          <w:tcPr>
            <w:tcW w:w="2912" w:type="dxa"/>
            <w:tcBorders>
              <w:bottom w:val="single" w:sz="4" w:space="0" w:color="auto"/>
            </w:tcBorders>
            <w:shd w:val="clear" w:color="auto" w:fill="DEEAF6"/>
          </w:tcPr>
          <w:p w14:paraId="2D459485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 xml:space="preserve">Eventuell utredning fra andre: </w:t>
            </w:r>
          </w:p>
          <w:p w14:paraId="615F6CE9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>f.eks. hørsel, syn, bup, fysioterapeut, epikrise fra sykehus</w:t>
            </w:r>
          </w:p>
          <w:p w14:paraId="24E20222" w14:textId="77777777" w:rsidR="00D31DF8" w:rsidRPr="00D31DF8" w:rsidRDefault="00D31DF8" w:rsidP="003B45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14:paraId="0D78A3E1" w14:textId="77777777" w:rsidR="00D31DF8" w:rsidRPr="0017412A" w:rsidRDefault="00D31DF8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17412A">
              <w:rPr>
                <w:rFonts w:ascii="Arial" w:hAnsi="Arial" w:cs="Arial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2" w:name="Tekst8"/>
            <w:r w:rsidRPr="001741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17412A">
              <w:rPr>
                <w:rFonts w:ascii="Arial" w:hAnsi="Arial" w:cs="Arial"/>
                <w:sz w:val="20"/>
              </w:rPr>
            </w:r>
            <w:r w:rsidRPr="0017412A">
              <w:rPr>
                <w:rFonts w:ascii="Arial" w:hAnsi="Arial" w:cs="Arial"/>
                <w:sz w:val="20"/>
              </w:rPr>
              <w:fldChar w:fldCharType="separate"/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noProof/>
                <w:sz w:val="20"/>
              </w:rPr>
              <w:t> </w:t>
            </w:r>
            <w:r w:rsidRPr="0017412A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14:paraId="683393D3" w14:textId="77777777" w:rsidR="00D31DF8" w:rsidRPr="0017412A" w:rsidRDefault="00D31DF8" w:rsidP="003B45E0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1DBB027C" w14:textId="77777777" w:rsidR="00D31DF8" w:rsidRPr="00D31DF8" w:rsidRDefault="00D31DF8" w:rsidP="003B45E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31DF8">
              <w:rPr>
                <w:rFonts w:ascii="Arial" w:hAnsi="Arial" w:cs="Arial"/>
                <w:sz w:val="16"/>
                <w:szCs w:val="16"/>
              </w:rPr>
              <w:t xml:space="preserve">Dato: </w:t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 w:rsidRPr="00D31D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1DF8">
              <w:rPr>
                <w:rFonts w:ascii="Arial" w:hAnsi="Arial" w:cs="Arial"/>
                <w:sz w:val="16"/>
                <w:szCs w:val="16"/>
              </w:rPr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1DF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D31DF8" w:rsidRPr="001E5E43" w14:paraId="17AD71F7" w14:textId="77777777" w:rsidTr="009E2A4F">
        <w:tc>
          <w:tcPr>
            <w:tcW w:w="9209" w:type="dxa"/>
            <w:gridSpan w:val="3"/>
            <w:shd w:val="clear" w:color="auto" w:fill="auto"/>
          </w:tcPr>
          <w:p w14:paraId="040337BF" w14:textId="77777777" w:rsidR="00D31DF8" w:rsidRPr="00D31DF8" w:rsidRDefault="00D31DF8" w:rsidP="003B45E0">
            <w:pPr>
              <w:rPr>
                <w:rFonts w:ascii="Arial" w:hAnsi="Arial" w:cs="Arial"/>
                <w:color w:val="1F4E79"/>
                <w:sz w:val="16"/>
                <w:szCs w:val="16"/>
              </w:rPr>
            </w:pPr>
          </w:p>
          <w:p w14:paraId="0A7E57C2" w14:textId="77777777" w:rsidR="00D31DF8" w:rsidRPr="00D31DF8" w:rsidRDefault="00D31DF8" w:rsidP="003B45E0">
            <w:pPr>
              <w:rPr>
                <w:rFonts w:ascii="Arial" w:hAnsi="Arial" w:cs="Arial"/>
                <w:color w:val="1F4E79"/>
                <w:sz w:val="16"/>
                <w:szCs w:val="16"/>
              </w:rPr>
            </w:pPr>
            <w:r w:rsidRPr="00D31DF8">
              <w:rPr>
                <w:rFonts w:ascii="Arial" w:hAnsi="Arial" w:cs="Arial"/>
                <w:color w:val="1F4E79"/>
                <w:sz w:val="16"/>
                <w:szCs w:val="16"/>
              </w:rPr>
              <w:t xml:space="preserve">Legg ved kopi av resultater fra kartlegginger. </w:t>
            </w:r>
          </w:p>
          <w:p w14:paraId="2BF957E3" w14:textId="77777777" w:rsidR="00D31DF8" w:rsidRPr="001E5E43" w:rsidRDefault="00D31DF8" w:rsidP="003B45E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C692D62" w14:textId="77777777" w:rsidR="007F0A92" w:rsidRPr="007F0A92" w:rsidRDefault="007F0A92" w:rsidP="007F0A92">
      <w:pPr>
        <w:rPr>
          <w:vanish/>
        </w:rPr>
      </w:pPr>
    </w:p>
    <w:p w14:paraId="541A85A1" w14:textId="5374D880" w:rsidR="00C84A20" w:rsidRDefault="00C84A20" w:rsidP="002E274C"/>
    <w:p w14:paraId="4E3950D1" w14:textId="07DE50F9" w:rsidR="00210B76" w:rsidRDefault="00210B76" w:rsidP="00B13546">
      <w:pPr>
        <w:rPr>
          <w:rFonts w:ascii="Arial" w:hAnsi="Arial" w:cs="Arial"/>
          <w:b/>
          <w:color w:val="0070C0"/>
          <w:sz w:val="20"/>
        </w:rPr>
      </w:pPr>
    </w:p>
    <w:p w14:paraId="341E2FD0" w14:textId="042602EF" w:rsidR="00210B76" w:rsidRDefault="00372BEB" w:rsidP="00B13546">
      <w:pPr>
        <w:rPr>
          <w:rFonts w:ascii="Arial" w:hAnsi="Arial" w:cs="Arial"/>
          <w:b/>
          <w:color w:val="0070C0"/>
          <w:sz w:val="20"/>
        </w:rPr>
      </w:pPr>
      <w:r w:rsidRPr="00372BEB">
        <w:rPr>
          <w:rFonts w:ascii="Arial" w:hAnsi="Arial" w:cs="Arial"/>
          <w:bCs/>
          <w:i/>
          <w:iCs/>
          <w:color w:val="0070C0"/>
          <w:sz w:val="20"/>
        </w:rPr>
        <w:t xml:space="preserve">Kan klippes bort og fylles kun ut dersom det er behov for å gi mer utfyllende informasjon om </w:t>
      </w:r>
      <w:r w:rsidR="00D64025">
        <w:rPr>
          <w:rFonts w:ascii="Arial" w:hAnsi="Arial" w:cs="Arial"/>
          <w:bCs/>
          <w:i/>
          <w:iCs/>
          <w:color w:val="0070C0"/>
          <w:sz w:val="20"/>
        </w:rPr>
        <w:t>Flerspråklighet</w:t>
      </w:r>
    </w:p>
    <w:p w14:paraId="46412FFB" w14:textId="4DDA8A19" w:rsidR="00210B76" w:rsidRDefault="00210B76" w:rsidP="00B13546">
      <w:pPr>
        <w:rPr>
          <w:rFonts w:ascii="Arial" w:hAnsi="Arial" w:cs="Arial"/>
          <w:b/>
          <w:color w:val="0070C0"/>
          <w:sz w:val="20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6802"/>
      </w:tblGrid>
      <w:tr w:rsidR="00403A9C" w:rsidRPr="00DB061B" w14:paraId="675B87DE" w14:textId="77777777" w:rsidTr="009E2A4F"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4D76"/>
          </w:tcPr>
          <w:p w14:paraId="50BFC0FD" w14:textId="1568AF92" w:rsidR="00403A9C" w:rsidRPr="00DB061B" w:rsidRDefault="002A245E" w:rsidP="002A245E">
            <w:pPr>
              <w:shd w:val="clear" w:color="auto" w:fill="104D76"/>
              <w:rPr>
                <w:rFonts w:ascii="Arial" w:hAnsi="Arial" w:cs="Arial"/>
                <w:b/>
                <w:szCs w:val="24"/>
              </w:rPr>
            </w:pPr>
            <w:r w:rsidRPr="002A245E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Flerspråklighet</w:t>
            </w:r>
          </w:p>
        </w:tc>
      </w:tr>
      <w:tr w:rsidR="00036C47" w14:paraId="189B63BF" w14:textId="77777777" w:rsidTr="009E2A4F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D78474F" w14:textId="201B99B0" w:rsidR="00036C47" w:rsidRPr="00036C47" w:rsidRDefault="00036C47" w:rsidP="00036C47">
            <w:pPr>
              <w:rPr>
                <w:rFonts w:ascii="Arial" w:hAnsi="Arial" w:cs="Arial"/>
                <w:sz w:val="16"/>
                <w:szCs w:val="16"/>
              </w:rPr>
            </w:pPr>
            <w:r w:rsidRPr="00036C4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Barnets fødeland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47E9C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  <w:p w14:paraId="268A0981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</w:tc>
      </w:tr>
      <w:tr w:rsidR="00036C47" w14:paraId="6F77FF0E" w14:textId="77777777" w:rsidTr="009E2A4F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C4E4D9D" w14:textId="5DE3B7C6" w:rsidR="00036C47" w:rsidRPr="00036C47" w:rsidRDefault="00036C47" w:rsidP="00036C47">
            <w:pPr>
              <w:rPr>
                <w:rFonts w:ascii="Arial" w:hAnsi="Arial" w:cs="Arial"/>
                <w:sz w:val="16"/>
                <w:szCs w:val="16"/>
              </w:rPr>
            </w:pPr>
            <w:r w:rsidRPr="00036C47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Barnets morsmål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42E7F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  <w:p w14:paraId="527862ED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</w:tc>
      </w:tr>
      <w:tr w:rsidR="00036C47" w14:paraId="463B63F0" w14:textId="77777777" w:rsidTr="009E2A4F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980AE93" w14:textId="040E01AC" w:rsidR="00036C47" w:rsidRPr="00036C47" w:rsidRDefault="00036C47" w:rsidP="00036C47">
            <w:pPr>
              <w:rPr>
                <w:rFonts w:ascii="Arial" w:hAnsi="Arial" w:cs="Arial"/>
                <w:sz w:val="16"/>
                <w:szCs w:val="16"/>
              </w:rPr>
            </w:pPr>
            <w:r w:rsidRPr="00036C47">
              <w:rPr>
                <w:rFonts w:ascii="Arial" w:eastAsia="Calibri" w:hAnsi="Arial" w:cs="Arial"/>
                <w:sz w:val="16"/>
                <w:szCs w:val="16"/>
                <w:lang w:eastAsia="en-US"/>
              </w:rPr>
              <w:t>Opphold i andre land før ankomst i Norge? Når kom barnet til Norge?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62C3A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  <w:p w14:paraId="4FCB52FC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</w:tc>
      </w:tr>
      <w:tr w:rsidR="00036C47" w14:paraId="1268B86C" w14:textId="77777777" w:rsidTr="009E2A4F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75D895" w14:textId="2862D5B0" w:rsidR="00036C47" w:rsidRPr="00036C47" w:rsidRDefault="00036C47" w:rsidP="00036C47">
            <w:pPr>
              <w:rPr>
                <w:rFonts w:ascii="Arial" w:hAnsi="Arial" w:cs="Arial"/>
                <w:sz w:val="16"/>
                <w:szCs w:val="16"/>
              </w:rPr>
            </w:pPr>
            <w:r w:rsidRPr="00036C47">
              <w:rPr>
                <w:rFonts w:ascii="Arial" w:eastAsia="Calibri" w:hAnsi="Arial" w:cs="Arial"/>
                <w:sz w:val="16"/>
                <w:szCs w:val="16"/>
                <w:lang w:eastAsia="en-US"/>
              </w:rPr>
              <w:t>Antall år barnet har gått i barnehage med norsk som hovedspråk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2C9A3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  <w:p w14:paraId="60FE2F48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</w:tc>
      </w:tr>
      <w:tr w:rsidR="00036C47" w:rsidRPr="00F651AF" w14:paraId="0EC249E5" w14:textId="77777777" w:rsidTr="009E2A4F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677C3DA" w14:textId="72AC8F3C" w:rsidR="00036C47" w:rsidRPr="00036C47" w:rsidRDefault="00036C47" w:rsidP="00036C47">
            <w:pPr>
              <w:rPr>
                <w:rFonts w:ascii="Arial" w:hAnsi="Arial" w:cs="Arial"/>
                <w:sz w:val="16"/>
                <w:szCs w:val="16"/>
              </w:rPr>
            </w:pPr>
            <w:r w:rsidRPr="00036C47">
              <w:rPr>
                <w:rFonts w:ascii="Arial" w:eastAsia="Calibri" w:hAnsi="Arial" w:cs="Arial"/>
                <w:sz w:val="16"/>
                <w:szCs w:val="16"/>
                <w:lang w:eastAsia="en-US"/>
              </w:rPr>
              <w:t>Antall år i barnehage med andre språk enn norsk som hovedspråk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15A03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  <w:p w14:paraId="0806FA70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</w:tc>
      </w:tr>
      <w:tr w:rsidR="00036C47" w:rsidRPr="00F651AF" w14:paraId="2E114BAE" w14:textId="77777777" w:rsidTr="009E2A4F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3D0066E" w14:textId="60FFE9E1" w:rsidR="00036C47" w:rsidRPr="00036C47" w:rsidRDefault="00036C47" w:rsidP="00036C47">
            <w:pPr>
              <w:rPr>
                <w:rFonts w:ascii="Arial" w:hAnsi="Arial" w:cs="Arial"/>
                <w:sz w:val="16"/>
                <w:szCs w:val="16"/>
              </w:rPr>
            </w:pPr>
            <w:r w:rsidRPr="00036C47">
              <w:rPr>
                <w:rFonts w:ascii="Arial" w:eastAsia="Calibri" w:hAnsi="Arial" w:cs="Arial"/>
                <w:sz w:val="16"/>
                <w:szCs w:val="16"/>
                <w:lang w:eastAsia="en-US"/>
              </w:rPr>
              <w:t>Hvilket språk bruker barnet hjemme?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7082F" w14:textId="77777777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  <w:p w14:paraId="6E93903C" w14:textId="0C11C68C" w:rsidR="00036C47" w:rsidRPr="0017412A" w:rsidRDefault="00036C47" w:rsidP="00036C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6E57ECB3" w14:textId="77777777" w:rsidR="00B747C5" w:rsidRDefault="00B747C5" w:rsidP="00E5391F">
      <w:pPr>
        <w:rPr>
          <w:rFonts w:ascii="Arial" w:hAnsi="Arial" w:cs="Arial"/>
          <w:b/>
          <w:color w:val="0070C0"/>
          <w:sz w:val="20"/>
        </w:rPr>
      </w:pPr>
    </w:p>
    <w:sectPr w:rsidR="00B747C5" w:rsidSect="001C153E">
      <w:headerReference w:type="default" r:id="rId8"/>
      <w:footerReference w:type="default" r:id="rId9"/>
      <w:headerReference w:type="first" r:id="rId10"/>
      <w:type w:val="continuous"/>
      <w:pgSz w:w="11907" w:h="16840"/>
      <w:pgMar w:top="1701" w:right="1701" w:bottom="1276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C4DD0" w14:textId="77777777" w:rsidR="00664B2E" w:rsidRDefault="00664B2E">
      <w:r>
        <w:separator/>
      </w:r>
    </w:p>
  </w:endnote>
  <w:endnote w:type="continuationSeparator" w:id="0">
    <w:p w14:paraId="7B7323B5" w14:textId="77777777" w:rsidR="00664B2E" w:rsidRDefault="0066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1256444"/>
      <w:docPartObj>
        <w:docPartGallery w:val="Page Numbers (Bottom of Page)"/>
        <w:docPartUnique/>
      </w:docPartObj>
    </w:sdtPr>
    <w:sdtEndPr/>
    <w:sdtContent>
      <w:p w14:paraId="395D399E" w14:textId="458C7A46" w:rsidR="00F06BDC" w:rsidRDefault="00F06BD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6DCE19" w14:textId="77777777" w:rsidR="00F06BDC" w:rsidRDefault="00F06B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C9481" w14:textId="77777777" w:rsidR="00664B2E" w:rsidRDefault="00664B2E">
      <w:r>
        <w:separator/>
      </w:r>
    </w:p>
  </w:footnote>
  <w:footnote w:type="continuationSeparator" w:id="0">
    <w:p w14:paraId="46B8FDA8" w14:textId="77777777" w:rsidR="00664B2E" w:rsidRDefault="0066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90F75" w14:textId="34018F9C" w:rsidR="00EA1210" w:rsidRDefault="009336C6" w:rsidP="00EA1210">
    <w:pPr>
      <w:pStyle w:val="paragraph"/>
      <w:ind w:firstLine="708"/>
      <w:textAlignment w:val="baseline"/>
      <w:rPr>
        <w:rStyle w:val="normaltextrun1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89D810" wp14:editId="1C58827A">
          <wp:simplePos x="0" y="0"/>
          <wp:positionH relativeFrom="column">
            <wp:posOffset>-166978</wp:posOffset>
          </wp:positionH>
          <wp:positionV relativeFrom="paragraph">
            <wp:posOffset>-291907</wp:posOffset>
          </wp:positionV>
          <wp:extent cx="3771900" cy="1019175"/>
          <wp:effectExtent l="0" t="0" r="0" b="952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4878D5" w14:textId="79F480E3" w:rsidR="00EA1210" w:rsidRPr="00A63ACA" w:rsidRDefault="00EA1210" w:rsidP="009336C6">
    <w:pPr>
      <w:pStyle w:val="paragraph"/>
      <w:textAlignment w:val="baseline"/>
      <w:rPr>
        <w:sz w:val="20"/>
        <w:szCs w:val="20"/>
        <w:highlight w:val="green"/>
      </w:rPr>
    </w:pPr>
    <w:r>
      <w:rPr>
        <w:rStyle w:val="normaltextrun1"/>
        <w:rFonts w:ascii="Arial" w:hAnsi="Arial" w:cs="Arial"/>
        <w:sz w:val="20"/>
        <w:szCs w:val="20"/>
      </w:rPr>
      <w:t xml:space="preserve">    </w:t>
    </w:r>
  </w:p>
  <w:p w14:paraId="77F628A2" w14:textId="19F19EAF" w:rsidR="00F06BDC" w:rsidRDefault="00F06BDC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20285" w14:textId="71C5C683" w:rsidR="00F06BDC" w:rsidRDefault="00F06BDC" w:rsidP="00A63ACA">
    <w:pPr>
      <w:pStyle w:val="paragraph"/>
      <w:textAlignment w:val="baseline"/>
    </w:pPr>
    <w:r w:rsidRPr="00BB00C1">
      <w:rPr>
        <w:noProof/>
        <w:szCs w:val="20"/>
      </w:rPr>
      <w:drawing>
        <wp:inline distT="0" distB="0" distL="0" distR="0" wp14:anchorId="1EB277AD" wp14:editId="3FA5DD6C">
          <wp:extent cx="1399540" cy="492760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3ACA">
      <w:t xml:space="preserve"> </w:t>
    </w:r>
  </w:p>
  <w:p w14:paraId="22BA9183" w14:textId="77777777" w:rsidR="00E16F40" w:rsidRPr="00A63ACA" w:rsidRDefault="00E16F40" w:rsidP="00E16F40">
    <w:pPr>
      <w:pStyle w:val="paragraph"/>
      <w:ind w:firstLine="708"/>
      <w:textAlignment w:val="baseline"/>
      <w:rPr>
        <w:rFonts w:ascii="Arial" w:hAnsi="Arial" w:cs="Arial"/>
        <w:sz w:val="18"/>
        <w:szCs w:val="18"/>
      </w:rPr>
    </w:pPr>
    <w:r w:rsidRPr="00A63ACA">
      <w:rPr>
        <w:rStyle w:val="normaltextrun1"/>
        <w:rFonts w:ascii="Arial" w:hAnsi="Arial" w:cs="Arial"/>
        <w:sz w:val="20"/>
        <w:szCs w:val="20"/>
      </w:rPr>
      <w:t>Pedagogisk-psykologisk tjeneste</w:t>
    </w:r>
  </w:p>
  <w:p w14:paraId="6A6D0D9A" w14:textId="77777777" w:rsidR="00E16F40" w:rsidRPr="00A63ACA" w:rsidRDefault="00E16F40" w:rsidP="00E16F40">
    <w:pPr>
      <w:pStyle w:val="paragraph"/>
      <w:ind w:firstLine="708"/>
      <w:textAlignment w:val="baseline"/>
      <w:rPr>
        <w:sz w:val="20"/>
        <w:szCs w:val="20"/>
        <w:highlight w:val="green"/>
      </w:rPr>
    </w:pPr>
    <w:r w:rsidRPr="00A63ACA">
      <w:rPr>
        <w:rStyle w:val="normaltextrun1"/>
        <w:rFonts w:ascii="Arial" w:hAnsi="Arial" w:cs="Arial"/>
        <w:sz w:val="20"/>
        <w:szCs w:val="20"/>
      </w:rPr>
      <w:t>PPT Senja</w:t>
    </w:r>
  </w:p>
  <w:p w14:paraId="4275AEE7" w14:textId="01183E01" w:rsidR="00F06BDC" w:rsidRDefault="00F06B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E7713"/>
    <w:multiLevelType w:val="hybridMultilevel"/>
    <w:tmpl w:val="B588C904"/>
    <w:lvl w:ilvl="0" w:tplc="63620B08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95E4C"/>
    <w:multiLevelType w:val="hybridMultilevel"/>
    <w:tmpl w:val="D6C84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787644">
    <w:abstractNumId w:val="0"/>
  </w:num>
  <w:num w:numId="2" w16cid:durableId="361174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-relative:page;mso-position-vertical-relative:page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A4"/>
    <w:rsid w:val="0000018A"/>
    <w:rsid w:val="0000105D"/>
    <w:rsid w:val="00004D5F"/>
    <w:rsid w:val="0000650A"/>
    <w:rsid w:val="000078B6"/>
    <w:rsid w:val="00015545"/>
    <w:rsid w:val="0001579F"/>
    <w:rsid w:val="00036C47"/>
    <w:rsid w:val="00054140"/>
    <w:rsid w:val="000551D2"/>
    <w:rsid w:val="00065C1D"/>
    <w:rsid w:val="000701BE"/>
    <w:rsid w:val="0007024E"/>
    <w:rsid w:val="00073122"/>
    <w:rsid w:val="00076268"/>
    <w:rsid w:val="000803E3"/>
    <w:rsid w:val="00085FEA"/>
    <w:rsid w:val="00093362"/>
    <w:rsid w:val="00094639"/>
    <w:rsid w:val="000962B7"/>
    <w:rsid w:val="000A2945"/>
    <w:rsid w:val="000A2C46"/>
    <w:rsid w:val="000B1734"/>
    <w:rsid w:val="000B40B9"/>
    <w:rsid w:val="000C565A"/>
    <w:rsid w:val="000C7689"/>
    <w:rsid w:val="000E1D79"/>
    <w:rsid w:val="000E1EDB"/>
    <w:rsid w:val="000E5A6E"/>
    <w:rsid w:val="000F5106"/>
    <w:rsid w:val="000F5459"/>
    <w:rsid w:val="000F57A0"/>
    <w:rsid w:val="000F6719"/>
    <w:rsid w:val="001022F5"/>
    <w:rsid w:val="0010713B"/>
    <w:rsid w:val="00130D51"/>
    <w:rsid w:val="00133224"/>
    <w:rsid w:val="0013614E"/>
    <w:rsid w:val="00141601"/>
    <w:rsid w:val="0016698B"/>
    <w:rsid w:val="001704A8"/>
    <w:rsid w:val="0017412A"/>
    <w:rsid w:val="00176D92"/>
    <w:rsid w:val="00183062"/>
    <w:rsid w:val="00192204"/>
    <w:rsid w:val="001959C4"/>
    <w:rsid w:val="001A77E0"/>
    <w:rsid w:val="001B0343"/>
    <w:rsid w:val="001B6A38"/>
    <w:rsid w:val="001C153E"/>
    <w:rsid w:val="001C4406"/>
    <w:rsid w:val="001C72FF"/>
    <w:rsid w:val="001D479C"/>
    <w:rsid w:val="001E5759"/>
    <w:rsid w:val="0020032A"/>
    <w:rsid w:val="00206A51"/>
    <w:rsid w:val="00210B76"/>
    <w:rsid w:val="0021757E"/>
    <w:rsid w:val="00224F2A"/>
    <w:rsid w:val="002315E2"/>
    <w:rsid w:val="00234EC2"/>
    <w:rsid w:val="00234EE9"/>
    <w:rsid w:val="00236FEA"/>
    <w:rsid w:val="00245433"/>
    <w:rsid w:val="002457AD"/>
    <w:rsid w:val="0025432F"/>
    <w:rsid w:val="00254BB3"/>
    <w:rsid w:val="00256135"/>
    <w:rsid w:val="002565EF"/>
    <w:rsid w:val="0026193B"/>
    <w:rsid w:val="00265044"/>
    <w:rsid w:val="00276884"/>
    <w:rsid w:val="00293A9A"/>
    <w:rsid w:val="00294EA7"/>
    <w:rsid w:val="00295FE6"/>
    <w:rsid w:val="002966B0"/>
    <w:rsid w:val="002970EF"/>
    <w:rsid w:val="00297553"/>
    <w:rsid w:val="002A245E"/>
    <w:rsid w:val="002A7748"/>
    <w:rsid w:val="002B2569"/>
    <w:rsid w:val="002C1A2A"/>
    <w:rsid w:val="002D5330"/>
    <w:rsid w:val="002E274C"/>
    <w:rsid w:val="002E4857"/>
    <w:rsid w:val="002F4397"/>
    <w:rsid w:val="00301985"/>
    <w:rsid w:val="003170C8"/>
    <w:rsid w:val="00322946"/>
    <w:rsid w:val="00322FF5"/>
    <w:rsid w:val="0032358F"/>
    <w:rsid w:val="00333CC3"/>
    <w:rsid w:val="00340FA4"/>
    <w:rsid w:val="00344B89"/>
    <w:rsid w:val="00352EDC"/>
    <w:rsid w:val="00365853"/>
    <w:rsid w:val="00365A65"/>
    <w:rsid w:val="00367DFB"/>
    <w:rsid w:val="00372BEB"/>
    <w:rsid w:val="003758D2"/>
    <w:rsid w:val="003810B6"/>
    <w:rsid w:val="00381B51"/>
    <w:rsid w:val="00383920"/>
    <w:rsid w:val="0038510A"/>
    <w:rsid w:val="003964B4"/>
    <w:rsid w:val="003A1EC2"/>
    <w:rsid w:val="003A3017"/>
    <w:rsid w:val="003B121A"/>
    <w:rsid w:val="003B1CA3"/>
    <w:rsid w:val="003B4BF0"/>
    <w:rsid w:val="003B5ED0"/>
    <w:rsid w:val="003B6333"/>
    <w:rsid w:val="003B6340"/>
    <w:rsid w:val="003C2186"/>
    <w:rsid w:val="003C6FA1"/>
    <w:rsid w:val="003E21F0"/>
    <w:rsid w:val="00402A75"/>
    <w:rsid w:val="00403A9C"/>
    <w:rsid w:val="00407BAD"/>
    <w:rsid w:val="00414C4A"/>
    <w:rsid w:val="0041523F"/>
    <w:rsid w:val="00417FEC"/>
    <w:rsid w:val="00426FB9"/>
    <w:rsid w:val="0043527A"/>
    <w:rsid w:val="0044154D"/>
    <w:rsid w:val="0044259F"/>
    <w:rsid w:val="004659D8"/>
    <w:rsid w:val="004672EF"/>
    <w:rsid w:val="00472392"/>
    <w:rsid w:val="00474251"/>
    <w:rsid w:val="00492A8D"/>
    <w:rsid w:val="0049786D"/>
    <w:rsid w:val="004A38BC"/>
    <w:rsid w:val="004B44EC"/>
    <w:rsid w:val="004B5490"/>
    <w:rsid w:val="004B77C6"/>
    <w:rsid w:val="004C09BC"/>
    <w:rsid w:val="004C1511"/>
    <w:rsid w:val="004C1ABE"/>
    <w:rsid w:val="004D0DE1"/>
    <w:rsid w:val="004D1F11"/>
    <w:rsid w:val="004E6AC9"/>
    <w:rsid w:val="004F5E20"/>
    <w:rsid w:val="005003F5"/>
    <w:rsid w:val="00502E7B"/>
    <w:rsid w:val="00511E8C"/>
    <w:rsid w:val="00512E5D"/>
    <w:rsid w:val="00520DEA"/>
    <w:rsid w:val="00524439"/>
    <w:rsid w:val="00524BA2"/>
    <w:rsid w:val="00530561"/>
    <w:rsid w:val="00533D5F"/>
    <w:rsid w:val="00534079"/>
    <w:rsid w:val="00535D50"/>
    <w:rsid w:val="00552A6B"/>
    <w:rsid w:val="005555AC"/>
    <w:rsid w:val="005732BE"/>
    <w:rsid w:val="0059477B"/>
    <w:rsid w:val="005B3FD9"/>
    <w:rsid w:val="005B48AD"/>
    <w:rsid w:val="005C3439"/>
    <w:rsid w:val="005C59CD"/>
    <w:rsid w:val="005C5CC7"/>
    <w:rsid w:val="005F0F71"/>
    <w:rsid w:val="005F29B5"/>
    <w:rsid w:val="005F4189"/>
    <w:rsid w:val="006007F6"/>
    <w:rsid w:val="006033D0"/>
    <w:rsid w:val="006040ED"/>
    <w:rsid w:val="00605203"/>
    <w:rsid w:val="00613366"/>
    <w:rsid w:val="00635588"/>
    <w:rsid w:val="0063788D"/>
    <w:rsid w:val="0064107D"/>
    <w:rsid w:val="00644491"/>
    <w:rsid w:val="00646747"/>
    <w:rsid w:val="00655F80"/>
    <w:rsid w:val="00656784"/>
    <w:rsid w:val="006570BB"/>
    <w:rsid w:val="00657AEC"/>
    <w:rsid w:val="00662C24"/>
    <w:rsid w:val="00663AB5"/>
    <w:rsid w:val="00663DB8"/>
    <w:rsid w:val="00664102"/>
    <w:rsid w:val="00664B2E"/>
    <w:rsid w:val="0067185D"/>
    <w:rsid w:val="006740BB"/>
    <w:rsid w:val="00680E30"/>
    <w:rsid w:val="0068585C"/>
    <w:rsid w:val="00695942"/>
    <w:rsid w:val="006A2A69"/>
    <w:rsid w:val="006B1A52"/>
    <w:rsid w:val="006B1CEE"/>
    <w:rsid w:val="006B642B"/>
    <w:rsid w:val="006C3CBA"/>
    <w:rsid w:val="006D1DC3"/>
    <w:rsid w:val="006D1DC8"/>
    <w:rsid w:val="006D208B"/>
    <w:rsid w:val="006E71BA"/>
    <w:rsid w:val="00711143"/>
    <w:rsid w:val="00712A5E"/>
    <w:rsid w:val="00726965"/>
    <w:rsid w:val="007333D0"/>
    <w:rsid w:val="00743BE8"/>
    <w:rsid w:val="00747864"/>
    <w:rsid w:val="007515E6"/>
    <w:rsid w:val="0075208B"/>
    <w:rsid w:val="007639C0"/>
    <w:rsid w:val="00773B55"/>
    <w:rsid w:val="007753B6"/>
    <w:rsid w:val="007761F8"/>
    <w:rsid w:val="007769E9"/>
    <w:rsid w:val="00782DE7"/>
    <w:rsid w:val="00785200"/>
    <w:rsid w:val="00792F05"/>
    <w:rsid w:val="00795B2D"/>
    <w:rsid w:val="007A5BD7"/>
    <w:rsid w:val="007A7A09"/>
    <w:rsid w:val="007A7ABA"/>
    <w:rsid w:val="007C00F1"/>
    <w:rsid w:val="007C4DAF"/>
    <w:rsid w:val="007C5DA9"/>
    <w:rsid w:val="007D1066"/>
    <w:rsid w:val="007D1DD6"/>
    <w:rsid w:val="007E0B23"/>
    <w:rsid w:val="007E2F9C"/>
    <w:rsid w:val="007F0A92"/>
    <w:rsid w:val="007F5DFE"/>
    <w:rsid w:val="007F6F92"/>
    <w:rsid w:val="00804B36"/>
    <w:rsid w:val="008071FA"/>
    <w:rsid w:val="00807B54"/>
    <w:rsid w:val="0082172C"/>
    <w:rsid w:val="0083190A"/>
    <w:rsid w:val="00832AD6"/>
    <w:rsid w:val="00850DB0"/>
    <w:rsid w:val="00855FA1"/>
    <w:rsid w:val="00857773"/>
    <w:rsid w:val="00875C69"/>
    <w:rsid w:val="00881207"/>
    <w:rsid w:val="00892B19"/>
    <w:rsid w:val="00894050"/>
    <w:rsid w:val="00894DF1"/>
    <w:rsid w:val="00897CB8"/>
    <w:rsid w:val="008A1C5D"/>
    <w:rsid w:val="008A314C"/>
    <w:rsid w:val="008A4EF7"/>
    <w:rsid w:val="008B2F35"/>
    <w:rsid w:val="008B3DB1"/>
    <w:rsid w:val="008C4A23"/>
    <w:rsid w:val="008E0E6B"/>
    <w:rsid w:val="008E242D"/>
    <w:rsid w:val="008E56CD"/>
    <w:rsid w:val="008F7402"/>
    <w:rsid w:val="00903465"/>
    <w:rsid w:val="00904C52"/>
    <w:rsid w:val="00914BB8"/>
    <w:rsid w:val="00922BF3"/>
    <w:rsid w:val="00932CD1"/>
    <w:rsid w:val="009336C6"/>
    <w:rsid w:val="00934336"/>
    <w:rsid w:val="00935610"/>
    <w:rsid w:val="0094107C"/>
    <w:rsid w:val="009512F8"/>
    <w:rsid w:val="00962F55"/>
    <w:rsid w:val="00971128"/>
    <w:rsid w:val="00974EBE"/>
    <w:rsid w:val="00975167"/>
    <w:rsid w:val="00984035"/>
    <w:rsid w:val="00984FFA"/>
    <w:rsid w:val="00992566"/>
    <w:rsid w:val="009A7B06"/>
    <w:rsid w:val="009B00E4"/>
    <w:rsid w:val="009B6166"/>
    <w:rsid w:val="009C0765"/>
    <w:rsid w:val="009C7F39"/>
    <w:rsid w:val="009D1975"/>
    <w:rsid w:val="009E2A4F"/>
    <w:rsid w:val="009E64A6"/>
    <w:rsid w:val="009E6DC3"/>
    <w:rsid w:val="00A03FFF"/>
    <w:rsid w:val="00A045AF"/>
    <w:rsid w:val="00A04BC8"/>
    <w:rsid w:val="00A04FC5"/>
    <w:rsid w:val="00A06D36"/>
    <w:rsid w:val="00A17523"/>
    <w:rsid w:val="00A215F2"/>
    <w:rsid w:val="00A21606"/>
    <w:rsid w:val="00A21C2C"/>
    <w:rsid w:val="00A24A1B"/>
    <w:rsid w:val="00A27BCD"/>
    <w:rsid w:val="00A300F6"/>
    <w:rsid w:val="00A35598"/>
    <w:rsid w:val="00A41DD5"/>
    <w:rsid w:val="00A42181"/>
    <w:rsid w:val="00A439F2"/>
    <w:rsid w:val="00A53D56"/>
    <w:rsid w:val="00A57813"/>
    <w:rsid w:val="00A62BBF"/>
    <w:rsid w:val="00A62D9E"/>
    <w:rsid w:val="00A63ACA"/>
    <w:rsid w:val="00A63D2C"/>
    <w:rsid w:val="00A65223"/>
    <w:rsid w:val="00A70FDF"/>
    <w:rsid w:val="00A74729"/>
    <w:rsid w:val="00AA7385"/>
    <w:rsid w:val="00AB3B2B"/>
    <w:rsid w:val="00AB5802"/>
    <w:rsid w:val="00AB6A28"/>
    <w:rsid w:val="00AB7EF0"/>
    <w:rsid w:val="00AC174E"/>
    <w:rsid w:val="00AC221B"/>
    <w:rsid w:val="00AC3C14"/>
    <w:rsid w:val="00AD1498"/>
    <w:rsid w:val="00AD7273"/>
    <w:rsid w:val="00AE762A"/>
    <w:rsid w:val="00AF04D1"/>
    <w:rsid w:val="00AF798E"/>
    <w:rsid w:val="00B009EE"/>
    <w:rsid w:val="00B035A9"/>
    <w:rsid w:val="00B07954"/>
    <w:rsid w:val="00B13546"/>
    <w:rsid w:val="00B1412C"/>
    <w:rsid w:val="00B17E18"/>
    <w:rsid w:val="00B22386"/>
    <w:rsid w:val="00B22F1B"/>
    <w:rsid w:val="00B260D8"/>
    <w:rsid w:val="00B41E76"/>
    <w:rsid w:val="00B4222F"/>
    <w:rsid w:val="00B43A1B"/>
    <w:rsid w:val="00B52C63"/>
    <w:rsid w:val="00B5498E"/>
    <w:rsid w:val="00B54D9D"/>
    <w:rsid w:val="00B632CC"/>
    <w:rsid w:val="00B747C5"/>
    <w:rsid w:val="00B77AF8"/>
    <w:rsid w:val="00B8695F"/>
    <w:rsid w:val="00B86FE1"/>
    <w:rsid w:val="00B916DB"/>
    <w:rsid w:val="00B94133"/>
    <w:rsid w:val="00B9426A"/>
    <w:rsid w:val="00B95385"/>
    <w:rsid w:val="00B97AA3"/>
    <w:rsid w:val="00BA0389"/>
    <w:rsid w:val="00BA1FA4"/>
    <w:rsid w:val="00BA3053"/>
    <w:rsid w:val="00BA4B5F"/>
    <w:rsid w:val="00BA559A"/>
    <w:rsid w:val="00BB00C1"/>
    <w:rsid w:val="00BC1B05"/>
    <w:rsid w:val="00BC33A3"/>
    <w:rsid w:val="00BC3C26"/>
    <w:rsid w:val="00BC55B6"/>
    <w:rsid w:val="00BC652E"/>
    <w:rsid w:val="00BD29F4"/>
    <w:rsid w:val="00BD710F"/>
    <w:rsid w:val="00BD71A8"/>
    <w:rsid w:val="00BE7504"/>
    <w:rsid w:val="00BF5993"/>
    <w:rsid w:val="00C1467F"/>
    <w:rsid w:val="00C16E80"/>
    <w:rsid w:val="00C25D30"/>
    <w:rsid w:val="00C31136"/>
    <w:rsid w:val="00C400FB"/>
    <w:rsid w:val="00C47DCF"/>
    <w:rsid w:val="00C50CD1"/>
    <w:rsid w:val="00C60162"/>
    <w:rsid w:val="00C618C1"/>
    <w:rsid w:val="00C61AA9"/>
    <w:rsid w:val="00C62288"/>
    <w:rsid w:val="00C64D0C"/>
    <w:rsid w:val="00C678EC"/>
    <w:rsid w:val="00C73493"/>
    <w:rsid w:val="00C8447D"/>
    <w:rsid w:val="00C84A20"/>
    <w:rsid w:val="00C92F67"/>
    <w:rsid w:val="00C92F75"/>
    <w:rsid w:val="00CA3EFA"/>
    <w:rsid w:val="00CB3B89"/>
    <w:rsid w:val="00CC13FA"/>
    <w:rsid w:val="00CC591C"/>
    <w:rsid w:val="00CF0262"/>
    <w:rsid w:val="00CF7883"/>
    <w:rsid w:val="00D03B7E"/>
    <w:rsid w:val="00D03DF2"/>
    <w:rsid w:val="00D053F3"/>
    <w:rsid w:val="00D07BBA"/>
    <w:rsid w:val="00D10382"/>
    <w:rsid w:val="00D11C5B"/>
    <w:rsid w:val="00D12F01"/>
    <w:rsid w:val="00D17279"/>
    <w:rsid w:val="00D24326"/>
    <w:rsid w:val="00D25818"/>
    <w:rsid w:val="00D31DF8"/>
    <w:rsid w:val="00D3403F"/>
    <w:rsid w:val="00D35093"/>
    <w:rsid w:val="00D4105D"/>
    <w:rsid w:val="00D47C42"/>
    <w:rsid w:val="00D55EB2"/>
    <w:rsid w:val="00D55F6C"/>
    <w:rsid w:val="00D64025"/>
    <w:rsid w:val="00D81A05"/>
    <w:rsid w:val="00D81EBB"/>
    <w:rsid w:val="00D87DA1"/>
    <w:rsid w:val="00D940F2"/>
    <w:rsid w:val="00D9452F"/>
    <w:rsid w:val="00DA7C20"/>
    <w:rsid w:val="00DB061B"/>
    <w:rsid w:val="00DC2D71"/>
    <w:rsid w:val="00DE2B27"/>
    <w:rsid w:val="00DE37E7"/>
    <w:rsid w:val="00DF0ACF"/>
    <w:rsid w:val="00E0117A"/>
    <w:rsid w:val="00E0158D"/>
    <w:rsid w:val="00E03CCC"/>
    <w:rsid w:val="00E07BAF"/>
    <w:rsid w:val="00E11A3B"/>
    <w:rsid w:val="00E14BAA"/>
    <w:rsid w:val="00E16F40"/>
    <w:rsid w:val="00E25182"/>
    <w:rsid w:val="00E43E48"/>
    <w:rsid w:val="00E4697D"/>
    <w:rsid w:val="00E50C91"/>
    <w:rsid w:val="00E5391F"/>
    <w:rsid w:val="00E551EB"/>
    <w:rsid w:val="00E71A3B"/>
    <w:rsid w:val="00E72676"/>
    <w:rsid w:val="00E75D74"/>
    <w:rsid w:val="00E8245F"/>
    <w:rsid w:val="00E8434D"/>
    <w:rsid w:val="00E90996"/>
    <w:rsid w:val="00E91C00"/>
    <w:rsid w:val="00EA1210"/>
    <w:rsid w:val="00EB1EC4"/>
    <w:rsid w:val="00EC3FD9"/>
    <w:rsid w:val="00EC4DA0"/>
    <w:rsid w:val="00EC6ACB"/>
    <w:rsid w:val="00ED221C"/>
    <w:rsid w:val="00ED47EF"/>
    <w:rsid w:val="00ED6673"/>
    <w:rsid w:val="00EE7BAB"/>
    <w:rsid w:val="00EF15DC"/>
    <w:rsid w:val="00EF202F"/>
    <w:rsid w:val="00EF27AF"/>
    <w:rsid w:val="00F06692"/>
    <w:rsid w:val="00F06A51"/>
    <w:rsid w:val="00F06BDC"/>
    <w:rsid w:val="00F128C3"/>
    <w:rsid w:val="00F2292F"/>
    <w:rsid w:val="00F25F05"/>
    <w:rsid w:val="00F26EE9"/>
    <w:rsid w:val="00F2713E"/>
    <w:rsid w:val="00F31363"/>
    <w:rsid w:val="00F317F9"/>
    <w:rsid w:val="00F3261C"/>
    <w:rsid w:val="00F37870"/>
    <w:rsid w:val="00F37E5F"/>
    <w:rsid w:val="00F420A0"/>
    <w:rsid w:val="00F52305"/>
    <w:rsid w:val="00F56FA9"/>
    <w:rsid w:val="00F705AE"/>
    <w:rsid w:val="00F77836"/>
    <w:rsid w:val="00F91F70"/>
    <w:rsid w:val="00FA2EB8"/>
    <w:rsid w:val="00FA6AA3"/>
    <w:rsid w:val="00FC675C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2B7BE31A"/>
  <w15:chartTrackingRefBased/>
  <w15:docId w15:val="{898F4CEC-16FF-4465-99AC-C0ADC682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04C52"/>
    <w:pPr>
      <w:keepNext/>
      <w:jc w:val="center"/>
      <w:outlineLvl w:val="0"/>
    </w:pPr>
    <w:rPr>
      <w:sz w:val="32"/>
      <w:szCs w:val="3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link w:val="DokumentkartTegn"/>
    <w:rsid w:val="002E274C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2E274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904C52"/>
    <w:rPr>
      <w:sz w:val="32"/>
      <w:szCs w:val="32"/>
      <w:lang w:val="nn-NO"/>
    </w:rPr>
  </w:style>
  <w:style w:type="table" w:styleId="Tabellrutenett">
    <w:name w:val="Table Grid"/>
    <w:basedOn w:val="Vanligtabell"/>
    <w:uiPriority w:val="59"/>
    <w:rsid w:val="0090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A24A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24A1B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rsid w:val="00850DB0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850DB0"/>
  </w:style>
  <w:style w:type="character" w:styleId="Fotnotereferanse">
    <w:name w:val="footnote reference"/>
    <w:rsid w:val="00850DB0"/>
    <w:rPr>
      <w:vertAlign w:val="superscript"/>
    </w:rPr>
  </w:style>
  <w:style w:type="character" w:styleId="Hyperkobling">
    <w:name w:val="Hyperlink"/>
    <w:rsid w:val="00A42181"/>
    <w:rPr>
      <w:color w:val="0563C1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1332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524BA2"/>
    <w:rPr>
      <w:sz w:val="24"/>
    </w:rPr>
  </w:style>
  <w:style w:type="paragraph" w:styleId="Listeavsnitt">
    <w:name w:val="List Paragraph"/>
    <w:basedOn w:val="Normal"/>
    <w:uiPriority w:val="34"/>
    <w:qFormat/>
    <w:rsid w:val="007D10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BB00C1"/>
    <w:rPr>
      <w:szCs w:val="24"/>
    </w:rPr>
  </w:style>
  <w:style w:type="character" w:customStyle="1" w:styleId="normaltextrun1">
    <w:name w:val="normaltextrun1"/>
    <w:basedOn w:val="Standardskriftforavsnitt"/>
    <w:rsid w:val="00BB00C1"/>
  </w:style>
  <w:style w:type="character" w:customStyle="1" w:styleId="eop">
    <w:name w:val="eop"/>
    <w:basedOn w:val="Standardskriftforavsnitt"/>
    <w:rsid w:val="00BB00C1"/>
  </w:style>
  <w:style w:type="character" w:customStyle="1" w:styleId="TopptekstTegn">
    <w:name w:val="Topptekst Tegn"/>
    <w:basedOn w:val="Standardskriftforavsnitt"/>
    <w:link w:val="Topptekst"/>
    <w:uiPriority w:val="99"/>
    <w:rsid w:val="00A63ACA"/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322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0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2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56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6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3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63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4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70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2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&#230;rum%20kommune\Brev.dot" TargetMode="External"/></Relationships>
</file>

<file path=word/theme/theme1.xml><?xml version="1.0" encoding="utf-8"?>
<a:theme xmlns:a="http://schemas.openxmlformats.org/drawingml/2006/main" name="Sektor">
  <a:themeElements>
    <a:clrScheme name="Sek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k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lanse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0409-384B-4CE6-B809-0D0ED05F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37</TotalTime>
  <Pages>4</Pages>
  <Words>532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IOP 2009</vt:lpstr>
    </vt:vector>
  </TitlesOfParts>
  <Company>Bærum Kommune</Company>
  <LinksUpToDate>false</LinksUpToDate>
  <CharactersWithSpaces>4398</CharactersWithSpaces>
  <SharedDoc>false</SharedDoc>
  <HLinks>
    <vt:vector size="48" baseType="variant">
      <vt:variant>
        <vt:i4>7864417</vt:i4>
      </vt:variant>
      <vt:variant>
        <vt:i4>3</vt:i4>
      </vt:variant>
      <vt:variant>
        <vt:i4>0</vt:i4>
      </vt:variant>
      <vt:variant>
        <vt:i4>5</vt:i4>
      </vt:variant>
      <vt:variant>
        <vt:lpwstr>https://www.udir.no/laring-og-trivsel/lareplanverket/fagfornyelsen/</vt:lpwstr>
      </vt:variant>
      <vt:variant>
        <vt:lpwstr/>
      </vt:variant>
      <vt:variant>
        <vt:i4>4456533</vt:i4>
      </vt:variant>
      <vt:variant>
        <vt:i4>0</vt:i4>
      </vt:variant>
      <vt:variant>
        <vt:i4>0</vt:i4>
      </vt:variant>
      <vt:variant>
        <vt:i4>5</vt:i4>
      </vt:variant>
      <vt:variant>
        <vt:lpwstr>https://www.regjeringen.no/no/aktuelt/fornyer-innholdet-i-skolen/id2606028/?expand=factbox2606064</vt:lpwstr>
      </vt:variant>
      <vt:variant>
        <vt:lpwstr/>
      </vt:variant>
      <vt:variant>
        <vt:i4>131124</vt:i4>
      </vt:variant>
      <vt:variant>
        <vt:i4>-1</vt:i4>
      </vt:variant>
      <vt:variant>
        <vt:i4>2049</vt:i4>
      </vt:variant>
      <vt:variant>
        <vt:i4>4</vt:i4>
      </vt:variant>
      <vt:variant>
        <vt:lpwstr/>
      </vt:variant>
      <vt:variant>
        <vt:lpwstr>bm_Topptekst</vt:lpwstr>
      </vt:variant>
      <vt:variant>
        <vt:i4>1769513</vt:i4>
      </vt:variant>
      <vt:variant>
        <vt:i4>-1</vt:i4>
      </vt:variant>
      <vt:variant>
        <vt:i4>2051</vt:i4>
      </vt:variant>
      <vt:variant>
        <vt:i4>4</vt:i4>
      </vt:variant>
      <vt:variant>
        <vt:lpwstr/>
      </vt:variant>
      <vt:variant>
        <vt:lpwstr>bm_Profil</vt:lpwstr>
      </vt:variant>
      <vt:variant>
        <vt:i4>655408</vt:i4>
      </vt:variant>
      <vt:variant>
        <vt:i4>-1</vt:i4>
      </vt:variant>
      <vt:variant>
        <vt:i4>2052</vt:i4>
      </vt:variant>
      <vt:variant>
        <vt:i4>4</vt:i4>
      </vt:variant>
      <vt:variant>
        <vt:lpwstr/>
      </vt:variant>
      <vt:variant>
        <vt:lpwstr>bm_Bunntekst</vt:lpwstr>
      </vt:variant>
      <vt:variant>
        <vt:i4>7340098</vt:i4>
      </vt:variant>
      <vt:variant>
        <vt:i4>-1</vt:i4>
      </vt:variant>
      <vt:variant>
        <vt:i4>2053</vt:i4>
      </vt:variant>
      <vt:variant>
        <vt:i4>4</vt:i4>
      </vt:variant>
      <vt:variant>
        <vt:lpwstr/>
      </vt:variant>
      <vt:variant>
        <vt:lpwstr>bm_StedLogo</vt:lpwstr>
      </vt:variant>
      <vt:variant>
        <vt:i4>1769513</vt:i4>
      </vt:variant>
      <vt:variant>
        <vt:i4>-1</vt:i4>
      </vt:variant>
      <vt:variant>
        <vt:i4>2054</vt:i4>
      </vt:variant>
      <vt:variant>
        <vt:i4>4</vt:i4>
      </vt:variant>
      <vt:variant>
        <vt:lpwstr/>
      </vt:variant>
      <vt:variant>
        <vt:lpwstr>bm_Profil</vt:lpwstr>
      </vt:variant>
      <vt:variant>
        <vt:i4>6684754</vt:i4>
      </vt:variant>
      <vt:variant>
        <vt:i4>-1</vt:i4>
      </vt:variant>
      <vt:variant>
        <vt:i4>2055</vt:i4>
      </vt:variant>
      <vt:variant>
        <vt:i4>4</vt:i4>
      </vt:variant>
      <vt:variant>
        <vt:lpwstr/>
      </vt:variant>
      <vt:variant>
        <vt:lpwstr>bm_Logo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IOP 2009</dc:title>
  <dc:subject/>
  <dc:creator>Julie Ek Holst-Jæger</dc:creator>
  <cp:keywords/>
  <cp:lastModifiedBy>Hege Therese Skogstad</cp:lastModifiedBy>
  <cp:revision>33</cp:revision>
  <cp:lastPrinted>2020-05-06T16:35:00Z</cp:lastPrinted>
  <dcterms:created xsi:type="dcterms:W3CDTF">2020-09-02T10:27:00Z</dcterms:created>
  <dcterms:modified xsi:type="dcterms:W3CDTF">2024-06-25T11:17:00Z</dcterms:modified>
</cp:coreProperties>
</file>